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9A01" w14:textId="2DC94736" w:rsidR="00D43FDA" w:rsidRPr="00EA2976" w:rsidRDefault="00D43FDA" w:rsidP="006F0DED">
      <w:pPr>
        <w:spacing w:line="360" w:lineRule="auto"/>
        <w:jc w:val="right"/>
        <w:rPr>
          <w:rFonts w:asciiTheme="minorHAnsi" w:hAnsiTheme="minorHAnsi" w:cstheme="minorHAnsi"/>
          <w:b/>
          <w:bCs/>
          <w:i/>
          <w:sz w:val="32"/>
          <w:szCs w:val="32"/>
        </w:rPr>
      </w:pPr>
    </w:p>
    <w:p w14:paraId="5372D6A1" w14:textId="77777777" w:rsidR="006F0DED" w:rsidRPr="00EA2976" w:rsidRDefault="006F0DED" w:rsidP="00AE2689">
      <w:pPr>
        <w:pStyle w:val="Default"/>
        <w:widowControl/>
        <w:spacing w:before="120" w:after="240" w:line="280" w:lineRule="atLeast"/>
        <w:jc w:val="center"/>
        <w:rPr>
          <w:rFonts w:asciiTheme="minorHAnsi" w:hAnsiTheme="minorHAnsi" w:cstheme="minorHAnsi"/>
          <w:b/>
          <w:bCs/>
          <w:caps/>
          <w:spacing w:val="40"/>
          <w:sz w:val="40"/>
          <w:szCs w:val="40"/>
        </w:rPr>
      </w:pPr>
    </w:p>
    <w:p w14:paraId="77A0B627" w14:textId="1C5C4A21" w:rsidR="00AE2689" w:rsidRDefault="00AE2689" w:rsidP="00AE2689">
      <w:pPr>
        <w:pStyle w:val="Default"/>
        <w:widowControl/>
        <w:spacing w:before="120" w:after="240" w:line="28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976">
        <w:rPr>
          <w:rFonts w:asciiTheme="minorHAnsi" w:hAnsiTheme="minorHAnsi" w:cstheme="minorHAnsi"/>
          <w:b/>
          <w:bCs/>
          <w:caps/>
          <w:spacing w:val="40"/>
          <w:sz w:val="40"/>
          <w:szCs w:val="40"/>
        </w:rPr>
        <w:t>ANTRAGSFORMULAR</w:t>
      </w:r>
    </w:p>
    <w:p w14:paraId="2F6ACBE2" w14:textId="77777777" w:rsidR="00A1508A" w:rsidRPr="00EA2976" w:rsidRDefault="00A1508A" w:rsidP="00AE2689">
      <w:pPr>
        <w:pStyle w:val="Default"/>
        <w:widowControl/>
        <w:spacing w:before="120" w:after="240" w:line="280" w:lineRule="atLeas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B78E3F0" w14:textId="77777777" w:rsidR="00D43FDA" w:rsidRPr="00EA2976" w:rsidRDefault="00D43FDA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CD4C13" w14:textId="35B76C98" w:rsidR="00AE2689" w:rsidRDefault="00A1508A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CLLD Interreg </w:t>
      </w:r>
      <w:r w:rsidR="00DC5FD5" w:rsidRPr="00EA2976">
        <w:rPr>
          <w:rFonts w:asciiTheme="minorHAnsi" w:hAnsiTheme="minorHAnsi" w:cstheme="minorHAnsi"/>
          <w:b/>
          <w:bCs/>
          <w:sz w:val="32"/>
          <w:szCs w:val="32"/>
        </w:rPr>
        <w:t>Kleinprojektefond</w:t>
      </w:r>
    </w:p>
    <w:p w14:paraId="14D883BF" w14:textId="2033AEC2" w:rsidR="00A1508A" w:rsidRPr="00EA2976" w:rsidRDefault="00A1508A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Interreg VI-A Italia-Österreich-Kooperationsprogramm 2021-2027</w:t>
      </w:r>
    </w:p>
    <w:p w14:paraId="39EC3F4F" w14:textId="77777777" w:rsidR="00AE2689" w:rsidRPr="00EA2976" w:rsidRDefault="00AE2689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7457B56" w14:textId="77777777" w:rsidR="00065728" w:rsidRPr="00EA2976" w:rsidRDefault="00065728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F997093" w14:textId="77777777" w:rsidR="00D215AA" w:rsidRPr="00EA2976" w:rsidRDefault="00D215AA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976">
        <w:rPr>
          <w:rFonts w:asciiTheme="minorHAnsi" w:hAnsiTheme="minorHAnsi" w:cstheme="minorHAnsi"/>
          <w:b/>
          <w:bCs/>
          <w:sz w:val="32"/>
          <w:szCs w:val="32"/>
        </w:rPr>
        <w:t>Projekttitel</w:t>
      </w:r>
    </w:p>
    <w:p w14:paraId="3C80AB8B" w14:textId="77777777" w:rsidR="000A2F10" w:rsidRPr="00EA2976" w:rsidRDefault="000A2F10" w:rsidP="000A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F41BBF4" w14:textId="17C23341" w:rsidR="001E7D96" w:rsidRPr="00EA2976" w:rsidRDefault="00213B55" w:rsidP="000A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3B55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xxx</w:t>
      </w:r>
    </w:p>
    <w:p w14:paraId="07D44BEC" w14:textId="77777777" w:rsidR="00D215AA" w:rsidRPr="00EA2976" w:rsidRDefault="00D215AA" w:rsidP="00D21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bCs/>
          <w:sz w:val="32"/>
          <w:szCs w:val="32"/>
        </w:rPr>
      </w:pPr>
    </w:p>
    <w:p w14:paraId="76714CC3" w14:textId="77777777" w:rsidR="009F2B6F" w:rsidRPr="00EA2976" w:rsidRDefault="009F2B6F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39ABF3C" w14:textId="341F2A4C" w:rsidR="00065728" w:rsidRPr="00EA2976" w:rsidRDefault="00065728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976">
        <w:rPr>
          <w:rFonts w:asciiTheme="minorHAnsi" w:hAnsiTheme="minorHAnsi" w:cstheme="minorHAnsi"/>
          <w:b/>
          <w:bCs/>
          <w:sz w:val="32"/>
          <w:szCs w:val="32"/>
        </w:rPr>
        <w:t>Projektnummer</w:t>
      </w:r>
      <w:r w:rsidR="00C52D5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C52D5C" w:rsidRPr="00D1376C">
        <w:rPr>
          <w:rFonts w:asciiTheme="minorHAnsi" w:hAnsiTheme="minorHAnsi" w:cstheme="minorHAnsi"/>
          <w:sz w:val="32"/>
          <w:szCs w:val="32"/>
        </w:rPr>
        <w:t>(Akronym)</w:t>
      </w:r>
      <w:r w:rsidRPr="00D1376C">
        <w:rPr>
          <w:rFonts w:asciiTheme="minorHAnsi" w:hAnsiTheme="minorHAnsi" w:cstheme="minorHAnsi"/>
          <w:sz w:val="32"/>
          <w:szCs w:val="32"/>
        </w:rPr>
        <w:t>:</w:t>
      </w:r>
    </w:p>
    <w:p w14:paraId="12A75E4E" w14:textId="688FD8FB" w:rsidR="009F2B6F" w:rsidRPr="00EA2976" w:rsidRDefault="00213B55" w:rsidP="00AE2689">
      <w:pPr>
        <w:spacing w:line="36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13B55">
        <w:rPr>
          <w:rFonts w:asciiTheme="minorHAnsi" w:hAnsiTheme="minorHAnsi" w:cstheme="minorHAnsi"/>
          <w:b/>
          <w:bCs/>
          <w:sz w:val="32"/>
          <w:szCs w:val="32"/>
          <w:highlight w:val="yellow"/>
        </w:rPr>
        <w:t>xxx</w:t>
      </w:r>
    </w:p>
    <w:p w14:paraId="39D99367" w14:textId="77777777" w:rsidR="00065728" w:rsidRPr="00EA2976" w:rsidRDefault="00065728" w:rsidP="00065728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A2976">
        <w:rPr>
          <w:rFonts w:asciiTheme="minorHAnsi" w:hAnsiTheme="minorHAnsi" w:cstheme="minorHAnsi"/>
          <w:b/>
          <w:bCs/>
          <w:sz w:val="32"/>
          <w:szCs w:val="32"/>
        </w:rPr>
        <w:t>_____________</w:t>
      </w:r>
      <w:r w:rsidR="00A70D71" w:rsidRPr="00EA2976">
        <w:rPr>
          <w:rFonts w:asciiTheme="minorHAnsi" w:hAnsiTheme="minorHAnsi" w:cstheme="minorHAnsi"/>
          <w:b/>
          <w:bCs/>
          <w:sz w:val="32"/>
          <w:szCs w:val="32"/>
        </w:rPr>
        <w:t>_</w:t>
      </w:r>
      <w:r w:rsidRPr="00EA2976">
        <w:rPr>
          <w:rFonts w:asciiTheme="minorHAnsi" w:hAnsiTheme="minorHAnsi" w:cstheme="minorHAnsi"/>
          <w:b/>
          <w:bCs/>
          <w:sz w:val="32"/>
          <w:szCs w:val="32"/>
        </w:rPr>
        <w:t>_______________</w:t>
      </w:r>
    </w:p>
    <w:p w14:paraId="6AF8B1AE" w14:textId="77777777" w:rsidR="00065728" w:rsidRPr="00EA2976" w:rsidRDefault="00065728" w:rsidP="00065728">
      <w:pPr>
        <w:jc w:val="center"/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>(ist nicht vom Projektträger auszufüllen)</w:t>
      </w:r>
    </w:p>
    <w:p w14:paraId="61C54331" w14:textId="77777777" w:rsidR="00696663" w:rsidRPr="00EA2976" w:rsidRDefault="00696663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67AF86B1" w14:textId="77777777" w:rsidR="00696663" w:rsidRPr="00EA2976" w:rsidRDefault="00696663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53CF109D" w14:textId="77777777" w:rsidR="00AC72E8" w:rsidRPr="00EA2976" w:rsidRDefault="00AC72E8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49BD287B" w14:textId="77777777" w:rsidR="00AC72E8" w:rsidRPr="00EA2976" w:rsidRDefault="00AC72E8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78C6E187" w14:textId="77777777" w:rsidR="001E7D96" w:rsidRPr="00EA2976" w:rsidRDefault="001E7D96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6B2FE449" w14:textId="77777777" w:rsidR="001E7D96" w:rsidRPr="00EA2976" w:rsidRDefault="001E7D96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2755B91C" w14:textId="77777777" w:rsidR="006F0DED" w:rsidRPr="00EA2976" w:rsidRDefault="006F0DED" w:rsidP="00065728">
      <w:pPr>
        <w:jc w:val="center"/>
        <w:rPr>
          <w:rFonts w:asciiTheme="minorHAnsi" w:hAnsiTheme="minorHAnsi" w:cstheme="minorHAnsi"/>
          <w:bCs/>
          <w:sz w:val="20"/>
        </w:rPr>
      </w:pPr>
    </w:p>
    <w:p w14:paraId="28CD7A14" w14:textId="79C3FC79" w:rsidR="001E7D96" w:rsidRPr="00EA2976" w:rsidRDefault="00D1376C" w:rsidP="00A1508A">
      <w:pPr>
        <w:jc w:val="center"/>
        <w:rPr>
          <w:rFonts w:asciiTheme="minorHAnsi" w:hAnsiTheme="minorHAnsi" w:cstheme="minorHAnsi"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2961EB" wp14:editId="3236E22B">
            <wp:simplePos x="0" y="0"/>
            <wp:positionH relativeFrom="margin">
              <wp:posOffset>1030027</wp:posOffset>
            </wp:positionH>
            <wp:positionV relativeFrom="margin">
              <wp:posOffset>8277225</wp:posOffset>
            </wp:positionV>
            <wp:extent cx="4312285" cy="592455"/>
            <wp:effectExtent l="0" t="0" r="0" b="0"/>
            <wp:wrapTight wrapText="bothSides">
              <wp:wrapPolygon edited="0">
                <wp:start x="9065" y="0"/>
                <wp:lineTo x="954" y="1389"/>
                <wp:lineTo x="954" y="20141"/>
                <wp:lineTo x="12977" y="20141"/>
                <wp:lineTo x="16985" y="18752"/>
                <wp:lineTo x="20706" y="15974"/>
                <wp:lineTo x="20706" y="8334"/>
                <wp:lineTo x="17939" y="4167"/>
                <wp:lineTo x="12977" y="0"/>
                <wp:lineTo x="9065" y="0"/>
              </wp:wrapPolygon>
            </wp:wrapTight>
            <wp:docPr id="1518320716" name="Grafik 151832071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76" b="17028"/>
                    <a:stretch/>
                  </pic:blipFill>
                  <pic:spPr bwMode="auto">
                    <a:xfrm>
                      <a:off x="0" y="0"/>
                      <a:ext cx="431228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D96" w:rsidRPr="00EA2976">
        <w:rPr>
          <w:rFonts w:asciiTheme="minorHAnsi" w:hAnsiTheme="minorHAnsi" w:cstheme="minorHAnsi"/>
          <w:bCs/>
          <w:sz w:val="20"/>
        </w:rPr>
        <w:br w:type="page"/>
      </w:r>
    </w:p>
    <w:p w14:paraId="6DD10BC8" w14:textId="77777777" w:rsidR="001E7D96" w:rsidRPr="00EA2976" w:rsidRDefault="001E7D96" w:rsidP="001E7D96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/>
          <w:bCs/>
          <w:sz w:val="20"/>
        </w:rPr>
        <w:lastRenderedPageBreak/>
        <w:t>Hinweise</w:t>
      </w:r>
      <w:r w:rsidRPr="00EA2976">
        <w:rPr>
          <w:rFonts w:asciiTheme="minorHAnsi" w:hAnsiTheme="minorHAnsi" w:cstheme="minorHAnsi"/>
          <w:bCs/>
          <w:sz w:val="20"/>
        </w:rPr>
        <w:t>:</w:t>
      </w:r>
    </w:p>
    <w:p w14:paraId="07BDF28B" w14:textId="77777777" w:rsidR="001E7D96" w:rsidRPr="00EA2976" w:rsidRDefault="001E7D96" w:rsidP="001E7D96">
      <w:pPr>
        <w:rPr>
          <w:rFonts w:asciiTheme="minorHAnsi" w:hAnsiTheme="minorHAnsi" w:cstheme="minorHAnsi"/>
          <w:bCs/>
          <w:sz w:val="20"/>
        </w:rPr>
      </w:pPr>
    </w:p>
    <w:p w14:paraId="1D0E6DC7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>Bitte füllen Sie den Antrag auf elektronischem Wege aus und schreiben Sie alle Angaben direkt in das Ihnen vorliegende Formular.</w:t>
      </w:r>
    </w:p>
    <w:p w14:paraId="4D96365F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</w:p>
    <w:p w14:paraId="16B0B481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>Ihr Antrag muss auf elektronischem Wege und in Papierform (geschäftsmäßig unterzeichnet) bei einem der u.g. Ansprechpartner eingereicht werden.</w:t>
      </w:r>
    </w:p>
    <w:p w14:paraId="1409721D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</w:p>
    <w:p w14:paraId="496B6D52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>Im Sinne der besseren Lesbarkeit des Antragsformulars wird auf die geschlechterspezifische Formulierung verzichtet. Bei allen personenbezogenen Bezeichnungen gilt (grundsätzlich) die gewählte Form für beide Geschlechter.</w:t>
      </w:r>
    </w:p>
    <w:p w14:paraId="394DB1C4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</w:p>
    <w:p w14:paraId="74A970E9" w14:textId="77777777" w:rsidR="001E7D96" w:rsidRPr="00EA2976" w:rsidRDefault="001E7D96" w:rsidP="00115822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>Für die Durchführung eines Kleinprojektes ist es notwendig, mind. einen Projektpartner aus dem Nachbarstaat (Programmgebiet) zu haben und diesen in das geplante Vorhaben entsprechend einzubinden (siehe Punkt 6).</w:t>
      </w:r>
    </w:p>
    <w:p w14:paraId="235D8A24" w14:textId="77777777" w:rsidR="009F7363" w:rsidRPr="00EA2976" w:rsidRDefault="009F7363" w:rsidP="009F7363">
      <w:pPr>
        <w:jc w:val="both"/>
        <w:rPr>
          <w:rFonts w:asciiTheme="minorHAnsi" w:hAnsiTheme="minorHAnsi" w:cstheme="minorHAnsi"/>
          <w:sz w:val="20"/>
        </w:rPr>
      </w:pPr>
    </w:p>
    <w:p w14:paraId="56894558" w14:textId="77777777" w:rsidR="001E7D96" w:rsidRPr="00EA2976" w:rsidRDefault="001E7D96" w:rsidP="009F7363">
      <w:pPr>
        <w:jc w:val="both"/>
        <w:rPr>
          <w:rFonts w:asciiTheme="minorHAnsi" w:hAnsiTheme="minorHAnsi" w:cstheme="minorHAnsi"/>
          <w:sz w:val="20"/>
        </w:rPr>
      </w:pPr>
    </w:p>
    <w:p w14:paraId="6B3618A2" w14:textId="77777777" w:rsidR="001E7D96" w:rsidRPr="00EA2976" w:rsidRDefault="001E7D96" w:rsidP="009F7363">
      <w:pPr>
        <w:jc w:val="both"/>
        <w:rPr>
          <w:rFonts w:asciiTheme="minorHAnsi" w:hAnsiTheme="minorHAnsi" w:cstheme="minorHAnsi"/>
          <w:sz w:val="20"/>
        </w:rPr>
      </w:pPr>
    </w:p>
    <w:p w14:paraId="155BECA0" w14:textId="77777777" w:rsidR="005C1C25" w:rsidRPr="00EA2976" w:rsidRDefault="005C1C25" w:rsidP="005C1C25">
      <w:pPr>
        <w:jc w:val="both"/>
        <w:rPr>
          <w:rFonts w:asciiTheme="minorHAnsi" w:hAnsiTheme="minorHAnsi" w:cstheme="minorHAnsi"/>
          <w:sz w:val="20"/>
        </w:rPr>
      </w:pPr>
    </w:p>
    <w:p w14:paraId="02916DA7" w14:textId="77777777" w:rsidR="009F7363" w:rsidRPr="00EA2976" w:rsidRDefault="009F7363" w:rsidP="005C1C25">
      <w:pPr>
        <w:jc w:val="both"/>
        <w:rPr>
          <w:rFonts w:asciiTheme="minorHAnsi" w:hAnsiTheme="minorHAnsi" w:cstheme="minorHAnsi"/>
          <w:sz w:val="20"/>
        </w:rPr>
      </w:pPr>
    </w:p>
    <w:p w14:paraId="202843A3" w14:textId="77777777" w:rsidR="005C1C25" w:rsidRPr="00EA2976" w:rsidRDefault="005C1C25" w:rsidP="005C1C25">
      <w:pPr>
        <w:jc w:val="both"/>
        <w:rPr>
          <w:rFonts w:asciiTheme="minorHAnsi" w:hAnsiTheme="minorHAnsi" w:cstheme="minorHAnsi"/>
          <w:sz w:val="20"/>
        </w:rPr>
      </w:pPr>
    </w:p>
    <w:p w14:paraId="43B77EE3" w14:textId="77777777" w:rsidR="005C1C25" w:rsidRPr="00EA2976" w:rsidRDefault="005C1C25" w:rsidP="001E7D96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t>IHRE ANSPRECHPARTNER:</w:t>
      </w:r>
    </w:p>
    <w:p w14:paraId="718B9D8F" w14:textId="77777777" w:rsidR="005C1C25" w:rsidRPr="00EA2976" w:rsidRDefault="005C1C25" w:rsidP="005C1C25">
      <w:pPr>
        <w:jc w:val="both"/>
        <w:rPr>
          <w:rFonts w:asciiTheme="minorHAnsi" w:hAnsiTheme="minorHAnsi" w:cstheme="minorHAnsi"/>
          <w:sz w:val="20"/>
        </w:rPr>
      </w:pPr>
    </w:p>
    <w:p w14:paraId="142861A6" w14:textId="77777777" w:rsidR="005C1C25" w:rsidRPr="00EA2976" w:rsidRDefault="00D43FDA" w:rsidP="001E7D96">
      <w:pPr>
        <w:jc w:val="both"/>
        <w:rPr>
          <w:rFonts w:asciiTheme="minorHAnsi" w:hAnsiTheme="minorHAnsi" w:cstheme="minorHAnsi"/>
          <w:sz w:val="20"/>
          <w:u w:val="single"/>
        </w:rPr>
      </w:pPr>
      <w:r w:rsidRPr="00EA2976">
        <w:rPr>
          <w:rFonts w:asciiTheme="minorHAnsi" w:hAnsiTheme="minorHAnsi" w:cstheme="minorHAnsi"/>
          <w:sz w:val="20"/>
          <w:u w:val="single"/>
        </w:rPr>
        <w:t>für Tirol</w:t>
      </w:r>
      <w:r w:rsidR="005C1C25" w:rsidRPr="00EA2976">
        <w:rPr>
          <w:rFonts w:asciiTheme="minorHAnsi" w:hAnsiTheme="minorHAnsi" w:cstheme="minorHAnsi"/>
          <w:sz w:val="20"/>
          <w:u w:val="single"/>
        </w:rPr>
        <w:t>:</w:t>
      </w:r>
    </w:p>
    <w:p w14:paraId="6C36E9F4" w14:textId="77777777" w:rsidR="00865A53" w:rsidRPr="00EA2976" w:rsidRDefault="00865A53" w:rsidP="005C1C25">
      <w:pPr>
        <w:jc w:val="both"/>
        <w:rPr>
          <w:rFonts w:asciiTheme="minorHAnsi" w:hAnsiTheme="minorHAnsi" w:cstheme="minorHAnsi"/>
          <w:sz w:val="20"/>
          <w:u w:val="single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44"/>
      </w:tblGrid>
      <w:tr w:rsidR="00865A53" w:rsidRPr="00EA2976" w14:paraId="4E0CBFEA" w14:textId="77777777" w:rsidTr="001E7D96">
        <w:tc>
          <w:tcPr>
            <w:tcW w:w="5245" w:type="dxa"/>
            <w:shd w:val="clear" w:color="auto" w:fill="auto"/>
          </w:tcPr>
          <w:p w14:paraId="1E0F5628" w14:textId="77777777" w:rsidR="00213B55" w:rsidRPr="00213B55" w:rsidRDefault="00213B55" w:rsidP="00213B5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213B55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Regionalmanagement Wipptal</w:t>
            </w:r>
          </w:p>
          <w:p w14:paraId="4D6910AD" w14:textId="77777777" w:rsidR="00213B55" w:rsidRPr="00213B55" w:rsidRDefault="00213B55" w:rsidP="00213B5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3B55">
              <w:rPr>
                <w:rFonts w:asciiTheme="minorHAnsi" w:hAnsiTheme="minorHAnsi" w:cstheme="minorHAnsi"/>
                <w:color w:val="000000"/>
                <w:sz w:val="20"/>
              </w:rPr>
              <w:t>Zieglstadl 32</w:t>
            </w:r>
          </w:p>
          <w:p w14:paraId="52B19603" w14:textId="77777777" w:rsidR="00213B55" w:rsidRPr="00213B55" w:rsidRDefault="00213B55" w:rsidP="00213B5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3B55">
              <w:rPr>
                <w:rFonts w:asciiTheme="minorHAnsi" w:hAnsiTheme="minorHAnsi" w:cstheme="minorHAnsi"/>
                <w:color w:val="000000"/>
                <w:sz w:val="20"/>
              </w:rPr>
              <w:t>6143 Matrei am Brenner</w:t>
            </w:r>
          </w:p>
          <w:p w14:paraId="01D4D0C7" w14:textId="77777777" w:rsidR="00213B55" w:rsidRPr="00213B55" w:rsidRDefault="00213B55" w:rsidP="00213B5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  <w:p w14:paraId="5C5A140B" w14:textId="77777777" w:rsidR="00213B55" w:rsidRPr="00213B55" w:rsidRDefault="00213B55" w:rsidP="00213B5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3B55">
              <w:rPr>
                <w:rFonts w:asciiTheme="minorHAnsi" w:hAnsiTheme="minorHAnsi" w:cstheme="minorHAnsi"/>
                <w:color w:val="000000"/>
                <w:sz w:val="20"/>
              </w:rPr>
              <w:t>Ansprechpartnerin:</w:t>
            </w:r>
          </w:p>
          <w:p w14:paraId="06BFDB38" w14:textId="77777777" w:rsidR="00213B55" w:rsidRPr="00213B55" w:rsidRDefault="00213B55" w:rsidP="00213B5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3B55">
              <w:rPr>
                <w:rFonts w:asciiTheme="minorHAnsi" w:hAnsiTheme="minorHAnsi" w:cstheme="minorHAnsi"/>
                <w:color w:val="000000"/>
                <w:sz w:val="20"/>
              </w:rPr>
              <w:t>Dott. Sabine Richter</w:t>
            </w:r>
          </w:p>
          <w:p w14:paraId="0949A912" w14:textId="77777777" w:rsidR="00213B55" w:rsidRPr="00213B55" w:rsidRDefault="00213B55" w:rsidP="00213B55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213B55">
              <w:rPr>
                <w:rFonts w:asciiTheme="minorHAnsi" w:hAnsiTheme="minorHAnsi" w:cstheme="minorHAnsi"/>
                <w:color w:val="000000"/>
                <w:sz w:val="20"/>
              </w:rPr>
              <w:t>Mobiltelefon +43 676 7015500</w:t>
            </w:r>
          </w:p>
          <w:p w14:paraId="53BCB9BE" w14:textId="69E7D414" w:rsidR="00865A53" w:rsidRPr="00213B55" w:rsidRDefault="00213B55" w:rsidP="00213B55">
            <w:pPr>
              <w:jc w:val="both"/>
              <w:rPr>
                <w:rFonts w:asciiTheme="minorHAnsi" w:hAnsiTheme="minorHAnsi" w:cstheme="minorHAnsi"/>
                <w:sz w:val="20"/>
                <w:u w:val="single"/>
                <w:lang w:val="it-IT"/>
              </w:rPr>
            </w:pPr>
            <w:r w:rsidRPr="00213B55">
              <w:rPr>
                <w:rFonts w:asciiTheme="minorHAnsi" w:hAnsiTheme="minorHAnsi" w:cstheme="minorHAnsi"/>
                <w:color w:val="000000"/>
                <w:sz w:val="20"/>
                <w:lang w:val="it-IT"/>
              </w:rPr>
              <w:t>E-Mail: kontakt@regio-wipptal.at</w:t>
            </w:r>
          </w:p>
        </w:tc>
        <w:tc>
          <w:tcPr>
            <w:tcW w:w="4544" w:type="dxa"/>
            <w:shd w:val="clear" w:color="auto" w:fill="auto"/>
          </w:tcPr>
          <w:p w14:paraId="7A4BEE95" w14:textId="77777777" w:rsidR="00865A53" w:rsidRPr="00EA2976" w:rsidRDefault="00865A53" w:rsidP="00213B55">
            <w:pPr>
              <w:rPr>
                <w:rFonts w:asciiTheme="minorHAnsi" w:hAnsiTheme="minorHAnsi" w:cstheme="minorHAnsi"/>
                <w:sz w:val="20"/>
                <w:u w:val="single"/>
                <w:lang w:val="it-IT"/>
              </w:rPr>
            </w:pPr>
          </w:p>
        </w:tc>
      </w:tr>
    </w:tbl>
    <w:p w14:paraId="5A2B6287" w14:textId="77777777" w:rsidR="005C1C25" w:rsidRPr="00EA2976" w:rsidRDefault="005C1C25" w:rsidP="005C1C25">
      <w:pPr>
        <w:jc w:val="both"/>
        <w:rPr>
          <w:rFonts w:asciiTheme="minorHAnsi" w:hAnsiTheme="minorHAnsi" w:cstheme="minorHAnsi"/>
          <w:sz w:val="20"/>
          <w:u w:val="single"/>
          <w:lang w:val="it-IT"/>
        </w:rPr>
      </w:pPr>
    </w:p>
    <w:p w14:paraId="4D6FABCF" w14:textId="77777777" w:rsidR="005C1C25" w:rsidRPr="00EA2976" w:rsidRDefault="005C1C25" w:rsidP="005C1C25">
      <w:pPr>
        <w:jc w:val="both"/>
        <w:rPr>
          <w:rFonts w:asciiTheme="minorHAnsi" w:hAnsiTheme="minorHAnsi" w:cstheme="minorHAnsi"/>
          <w:sz w:val="20"/>
          <w:u w:val="single"/>
          <w:lang w:val="it-IT"/>
        </w:rPr>
      </w:pPr>
    </w:p>
    <w:p w14:paraId="501F0B13" w14:textId="2F7214E6" w:rsidR="005C1C25" w:rsidRPr="00EA2976" w:rsidRDefault="002C3228" w:rsidP="001E7D96">
      <w:pPr>
        <w:jc w:val="both"/>
        <w:rPr>
          <w:rFonts w:asciiTheme="minorHAnsi" w:hAnsiTheme="minorHAnsi" w:cstheme="minorHAnsi"/>
          <w:sz w:val="20"/>
          <w:u w:val="single"/>
        </w:rPr>
      </w:pPr>
      <w:r w:rsidRPr="00EA2976">
        <w:rPr>
          <w:rFonts w:asciiTheme="minorHAnsi" w:hAnsiTheme="minorHAnsi" w:cstheme="minorHAnsi"/>
          <w:sz w:val="20"/>
          <w:u w:val="single"/>
        </w:rPr>
        <w:t>für</w:t>
      </w:r>
      <w:r w:rsidR="005C1C25" w:rsidRPr="00EA2976">
        <w:rPr>
          <w:rFonts w:asciiTheme="minorHAnsi" w:hAnsiTheme="minorHAnsi" w:cstheme="minorHAnsi"/>
          <w:sz w:val="20"/>
          <w:u w:val="single"/>
        </w:rPr>
        <w:t xml:space="preserve"> </w:t>
      </w:r>
      <w:r w:rsidR="003E374D">
        <w:rPr>
          <w:rFonts w:asciiTheme="minorHAnsi" w:hAnsiTheme="minorHAnsi" w:cstheme="minorHAnsi"/>
          <w:sz w:val="20"/>
          <w:u w:val="single"/>
        </w:rPr>
        <w:t>Südtirol</w:t>
      </w:r>
      <w:r w:rsidR="005C1C25" w:rsidRPr="00EA2976">
        <w:rPr>
          <w:rFonts w:asciiTheme="minorHAnsi" w:hAnsiTheme="minorHAnsi" w:cstheme="minorHAnsi"/>
          <w:sz w:val="20"/>
          <w:u w:val="single"/>
        </w:rPr>
        <w:t>:</w:t>
      </w:r>
    </w:p>
    <w:p w14:paraId="51F8C0CD" w14:textId="77777777" w:rsidR="009F7363" w:rsidRPr="00EA2976" w:rsidRDefault="009F7363" w:rsidP="009F7363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245"/>
        <w:gridCol w:w="4534"/>
      </w:tblGrid>
      <w:tr w:rsidR="00865A53" w:rsidRPr="00EA2976" w14:paraId="747E750C" w14:textId="77777777" w:rsidTr="001E7D96">
        <w:tc>
          <w:tcPr>
            <w:tcW w:w="5245" w:type="dxa"/>
            <w:shd w:val="clear" w:color="auto" w:fill="auto"/>
          </w:tcPr>
          <w:p w14:paraId="570B3E91" w14:textId="77777777" w:rsidR="00213B55" w:rsidRPr="00213B55" w:rsidRDefault="00213B55" w:rsidP="00213B55">
            <w:pPr>
              <w:ind w:right="-461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13B55">
              <w:rPr>
                <w:rFonts w:asciiTheme="minorHAnsi" w:hAnsiTheme="minorHAnsi" w:cstheme="minorHAnsi"/>
                <w:b/>
                <w:bCs/>
                <w:sz w:val="20"/>
              </w:rPr>
              <w:t>Bezirksgemeinschaft Wipptal</w:t>
            </w:r>
          </w:p>
          <w:p w14:paraId="656C26A7" w14:textId="77777777" w:rsidR="00213B55" w:rsidRPr="00213B55" w:rsidRDefault="00213B55" w:rsidP="00213B55">
            <w:pPr>
              <w:ind w:right="-461"/>
              <w:rPr>
                <w:rFonts w:asciiTheme="minorHAnsi" w:hAnsiTheme="minorHAnsi" w:cstheme="minorHAnsi"/>
                <w:sz w:val="20"/>
              </w:rPr>
            </w:pPr>
            <w:r w:rsidRPr="00213B55">
              <w:rPr>
                <w:rFonts w:asciiTheme="minorHAnsi" w:hAnsiTheme="minorHAnsi" w:cstheme="minorHAnsi"/>
                <w:sz w:val="20"/>
              </w:rPr>
              <w:t>Bahnhofstraße 1</w:t>
            </w:r>
          </w:p>
          <w:p w14:paraId="0113B6AE" w14:textId="77777777" w:rsidR="00213B55" w:rsidRPr="00213B55" w:rsidRDefault="00213B55" w:rsidP="00213B55">
            <w:pPr>
              <w:ind w:right="-461"/>
              <w:rPr>
                <w:rFonts w:asciiTheme="minorHAnsi" w:hAnsiTheme="minorHAnsi" w:cstheme="minorHAnsi"/>
                <w:sz w:val="20"/>
              </w:rPr>
            </w:pPr>
            <w:r w:rsidRPr="00213B55">
              <w:rPr>
                <w:rFonts w:asciiTheme="minorHAnsi" w:hAnsiTheme="minorHAnsi" w:cstheme="minorHAnsi"/>
                <w:sz w:val="20"/>
              </w:rPr>
              <w:t>Telefon 0472 726470</w:t>
            </w:r>
          </w:p>
          <w:p w14:paraId="6C53D4CD" w14:textId="77777777" w:rsidR="00213B55" w:rsidRPr="00213B55" w:rsidRDefault="00213B55" w:rsidP="00213B55">
            <w:pPr>
              <w:ind w:right="-461"/>
              <w:rPr>
                <w:rFonts w:asciiTheme="minorHAnsi" w:hAnsiTheme="minorHAnsi" w:cstheme="minorHAnsi"/>
                <w:sz w:val="20"/>
              </w:rPr>
            </w:pPr>
            <w:r w:rsidRPr="00213B55">
              <w:rPr>
                <w:rFonts w:asciiTheme="minorHAnsi" w:hAnsiTheme="minorHAnsi" w:cstheme="minorHAnsi"/>
                <w:sz w:val="20"/>
              </w:rPr>
              <w:t>I-39049 Sterzing</w:t>
            </w:r>
          </w:p>
          <w:p w14:paraId="6717A107" w14:textId="77777777" w:rsidR="00213B55" w:rsidRPr="00213B55" w:rsidRDefault="00213B55" w:rsidP="00213B55">
            <w:pPr>
              <w:ind w:right="-461"/>
              <w:rPr>
                <w:rFonts w:asciiTheme="minorHAnsi" w:hAnsiTheme="minorHAnsi" w:cstheme="minorHAnsi"/>
                <w:sz w:val="20"/>
              </w:rPr>
            </w:pPr>
          </w:p>
          <w:p w14:paraId="2087A2D9" w14:textId="108965C8" w:rsidR="00865A53" w:rsidRPr="00213B55" w:rsidRDefault="00213B55" w:rsidP="00213B55">
            <w:pPr>
              <w:ind w:right="-461"/>
              <w:rPr>
                <w:rFonts w:asciiTheme="minorHAnsi" w:hAnsiTheme="minorHAnsi" w:cstheme="minorHAnsi"/>
                <w:b/>
                <w:bCs/>
                <w:sz w:val="20"/>
                <w:lang w:val="it-IT"/>
              </w:rPr>
            </w:pPr>
            <w:r w:rsidRPr="00213B55">
              <w:rPr>
                <w:rFonts w:asciiTheme="minorHAnsi" w:hAnsiTheme="minorHAnsi" w:cstheme="minorHAnsi"/>
                <w:sz w:val="20"/>
                <w:lang w:val="it-IT"/>
              </w:rPr>
              <w:t>E-Mail: info@regio-wipptal.eu</w:t>
            </w:r>
          </w:p>
        </w:tc>
        <w:tc>
          <w:tcPr>
            <w:tcW w:w="4534" w:type="dxa"/>
            <w:shd w:val="clear" w:color="auto" w:fill="auto"/>
          </w:tcPr>
          <w:p w14:paraId="0E7F298A" w14:textId="77777777" w:rsidR="00C4424C" w:rsidRPr="00213B55" w:rsidRDefault="00C4424C" w:rsidP="00C4424C">
            <w:pPr>
              <w:rPr>
                <w:rFonts w:asciiTheme="minorHAnsi" w:hAnsiTheme="minorHAnsi" w:cstheme="minorHAnsi"/>
                <w:b/>
                <w:bCs/>
                <w:sz w:val="20"/>
                <w:lang w:val="it-IT"/>
              </w:rPr>
            </w:pPr>
          </w:p>
          <w:p w14:paraId="5747B1D7" w14:textId="07827B1C" w:rsidR="00865A53" w:rsidRPr="00213B55" w:rsidRDefault="00C60065" w:rsidP="00C6006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13B55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</w:p>
        </w:tc>
      </w:tr>
    </w:tbl>
    <w:p w14:paraId="325D3570" w14:textId="77777777" w:rsidR="00865A53" w:rsidRDefault="00865A53" w:rsidP="009F7363">
      <w:pPr>
        <w:rPr>
          <w:rFonts w:asciiTheme="minorHAnsi" w:hAnsiTheme="minorHAnsi" w:cstheme="minorHAnsi"/>
          <w:b/>
          <w:bCs/>
          <w:sz w:val="20"/>
        </w:rPr>
      </w:pPr>
    </w:p>
    <w:p w14:paraId="13B936F2" w14:textId="77777777" w:rsidR="001A3922" w:rsidRDefault="001A3922" w:rsidP="009F7363">
      <w:pPr>
        <w:rPr>
          <w:rFonts w:asciiTheme="minorHAnsi" w:hAnsiTheme="minorHAnsi" w:cstheme="minorHAnsi"/>
          <w:b/>
          <w:bCs/>
          <w:sz w:val="20"/>
        </w:rPr>
      </w:pPr>
    </w:p>
    <w:p w14:paraId="66A03A7A" w14:textId="29D13832" w:rsidR="001A3922" w:rsidRDefault="001A3922" w:rsidP="009F7363">
      <w:pPr>
        <w:rPr>
          <w:rFonts w:asciiTheme="minorHAnsi" w:hAnsiTheme="minorHAnsi" w:cstheme="minorHAnsi"/>
          <w:b/>
          <w:bCs/>
          <w:sz w:val="20"/>
        </w:rPr>
      </w:pPr>
      <w:r>
        <w:rPr>
          <w:rFonts w:asciiTheme="minorHAnsi" w:hAnsiTheme="minorHAnsi" w:cstheme="minorHAnsi"/>
          <w:b/>
          <w:bCs/>
          <w:sz w:val="20"/>
        </w:rPr>
        <w:t>Partner des funktionalen Raums:</w:t>
      </w:r>
    </w:p>
    <w:p w14:paraId="0A091EDB" w14:textId="31F5A474" w:rsidR="001A3922" w:rsidRPr="001A3922" w:rsidRDefault="001A3922" w:rsidP="001A3922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1A3922">
        <w:rPr>
          <w:rFonts w:asciiTheme="minorHAnsi" w:hAnsiTheme="minorHAnsi" w:cstheme="minorHAnsi"/>
          <w:sz w:val="20"/>
        </w:rPr>
        <w:t xml:space="preserve">Bezirk </w:t>
      </w:r>
      <w:r w:rsidR="006C7528">
        <w:rPr>
          <w:rFonts w:asciiTheme="minorHAnsi" w:hAnsiTheme="minorHAnsi" w:cstheme="minorHAnsi"/>
          <w:sz w:val="20"/>
        </w:rPr>
        <w:t xml:space="preserve">/ RM </w:t>
      </w:r>
      <w:r w:rsidRPr="001A3922">
        <w:rPr>
          <w:rFonts w:asciiTheme="minorHAnsi" w:hAnsiTheme="minorHAnsi" w:cstheme="minorHAnsi"/>
          <w:sz w:val="20"/>
        </w:rPr>
        <w:t>Innsbruck Land (Bundesland Tirol)</w:t>
      </w:r>
    </w:p>
    <w:p w14:paraId="1AF168F0" w14:textId="19765F03" w:rsidR="001A3922" w:rsidRPr="001A3922" w:rsidRDefault="001A3922" w:rsidP="001A3922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1A3922">
        <w:rPr>
          <w:rFonts w:asciiTheme="minorHAnsi" w:hAnsiTheme="minorHAnsi" w:cstheme="minorHAnsi"/>
          <w:sz w:val="20"/>
        </w:rPr>
        <w:t xml:space="preserve">Bezirk </w:t>
      </w:r>
      <w:r w:rsidR="006C7528">
        <w:rPr>
          <w:rFonts w:asciiTheme="minorHAnsi" w:hAnsiTheme="minorHAnsi" w:cstheme="minorHAnsi"/>
          <w:sz w:val="20"/>
        </w:rPr>
        <w:t xml:space="preserve">/ RM </w:t>
      </w:r>
      <w:r w:rsidRPr="001A3922">
        <w:rPr>
          <w:rFonts w:asciiTheme="minorHAnsi" w:hAnsiTheme="minorHAnsi" w:cstheme="minorHAnsi"/>
          <w:sz w:val="20"/>
        </w:rPr>
        <w:t>Schwaz (Bundesland Tirol)</w:t>
      </w:r>
    </w:p>
    <w:p w14:paraId="3A538D90" w14:textId="71F37A4F" w:rsidR="001A3922" w:rsidRPr="001A3922" w:rsidRDefault="001A3922" w:rsidP="001A3922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1A3922">
        <w:rPr>
          <w:rFonts w:asciiTheme="minorHAnsi" w:hAnsiTheme="minorHAnsi" w:cstheme="minorHAnsi"/>
          <w:sz w:val="20"/>
        </w:rPr>
        <w:t>Bezirksgemeinschaft Eisacktal (Autonome Provinz Bozen - Südtirol)</w:t>
      </w:r>
    </w:p>
    <w:p w14:paraId="326AA701" w14:textId="091DFB53" w:rsidR="001A3922" w:rsidRPr="001A3922" w:rsidRDefault="001A3922" w:rsidP="001A3922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1A3922">
        <w:rPr>
          <w:rFonts w:asciiTheme="minorHAnsi" w:hAnsiTheme="minorHAnsi" w:cstheme="minorHAnsi"/>
          <w:sz w:val="20"/>
        </w:rPr>
        <w:t>Bezirksgemeinschaft Salten - Schlern (Autonome Provinz Bozen - Südtirol)</w:t>
      </w:r>
    </w:p>
    <w:p w14:paraId="067D71D0" w14:textId="5A7B7866" w:rsidR="001A3922" w:rsidRPr="001A3922" w:rsidRDefault="001A3922" w:rsidP="001A3922">
      <w:pPr>
        <w:pStyle w:val="Listenabsatz"/>
        <w:numPr>
          <w:ilvl w:val="0"/>
          <w:numId w:val="39"/>
        </w:numPr>
        <w:rPr>
          <w:rFonts w:asciiTheme="minorHAnsi" w:hAnsiTheme="minorHAnsi" w:cstheme="minorHAnsi"/>
          <w:sz w:val="20"/>
        </w:rPr>
      </w:pPr>
      <w:r w:rsidRPr="001A3922">
        <w:rPr>
          <w:rFonts w:asciiTheme="minorHAnsi" w:hAnsiTheme="minorHAnsi" w:cstheme="minorHAnsi"/>
          <w:sz w:val="20"/>
        </w:rPr>
        <w:t>LAG Sarntaler Alpen (Autonome Provinz Bozen - Südtirol)</w:t>
      </w:r>
    </w:p>
    <w:p w14:paraId="3CD7C8B4" w14:textId="77777777" w:rsidR="00865A53" w:rsidRPr="00213B55" w:rsidRDefault="00865A53" w:rsidP="009F7363">
      <w:pPr>
        <w:rPr>
          <w:rFonts w:asciiTheme="minorHAnsi" w:hAnsiTheme="minorHAnsi" w:cstheme="minorHAnsi"/>
          <w:b/>
          <w:bCs/>
          <w:sz w:val="20"/>
        </w:rPr>
      </w:pPr>
    </w:p>
    <w:p w14:paraId="69262EC6" w14:textId="77777777" w:rsidR="009F7363" w:rsidRPr="00EA2976" w:rsidRDefault="00865A53" w:rsidP="00213B55">
      <w:pPr>
        <w:ind w:left="1099"/>
        <w:rPr>
          <w:rFonts w:asciiTheme="minorHAnsi" w:hAnsiTheme="minorHAnsi" w:cstheme="minorHAnsi"/>
          <w:b/>
          <w:sz w:val="24"/>
          <w:szCs w:val="24"/>
        </w:rPr>
      </w:pPr>
      <w:r w:rsidRPr="001A3922">
        <w:rPr>
          <w:rFonts w:asciiTheme="minorHAnsi" w:hAnsiTheme="minorHAnsi" w:cstheme="minorHAnsi"/>
          <w:sz w:val="20"/>
        </w:rPr>
        <w:br w:type="column"/>
      </w:r>
      <w:r w:rsidR="009F7363" w:rsidRPr="00EA297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Angaben zum </w:t>
      </w:r>
      <w:r w:rsidR="00320970" w:rsidRPr="00EA2976">
        <w:rPr>
          <w:rFonts w:asciiTheme="minorHAnsi" w:hAnsiTheme="minorHAnsi" w:cstheme="minorHAnsi"/>
          <w:b/>
          <w:sz w:val="24"/>
          <w:szCs w:val="24"/>
        </w:rPr>
        <w:t>Projekt</w:t>
      </w:r>
    </w:p>
    <w:p w14:paraId="78DD6008" w14:textId="77777777" w:rsidR="001E7D96" w:rsidRPr="00EA2976" w:rsidRDefault="001E7D96" w:rsidP="003B5D7E">
      <w:pPr>
        <w:rPr>
          <w:rFonts w:asciiTheme="minorHAnsi" w:hAnsiTheme="minorHAnsi" w:cstheme="minorHAnsi"/>
          <w:sz w:val="20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3780"/>
      </w:tblGrid>
      <w:tr w:rsidR="000A2F10" w:rsidRPr="00EA2976" w14:paraId="7EC41EC7" w14:textId="77777777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5FBA07A5" w14:textId="77777777" w:rsidR="000A2F10" w:rsidRPr="00EA2976" w:rsidRDefault="000A2F10" w:rsidP="001E7D96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hanging="1099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Projekttitel:</w:t>
            </w:r>
          </w:p>
        </w:tc>
      </w:tr>
      <w:tr w:rsidR="000A2F10" w:rsidRPr="00EA2976" w14:paraId="07C2600F" w14:textId="77777777" w:rsidTr="001E7D96"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14:paraId="44DDB054" w14:textId="33B9A25C" w:rsidR="000A2F10" w:rsidRPr="00EA2976" w:rsidRDefault="000A2F10" w:rsidP="002E0257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100" w:after="100" w:line="260" w:lineRule="exact"/>
              <w:ind w:right="442"/>
              <w:rPr>
                <w:rFonts w:asciiTheme="minorHAnsi" w:hAnsiTheme="minorHAnsi" w:cstheme="minorHAnsi"/>
                <w:b/>
                <w:color w:val="1F1E1B"/>
                <w:kern w:val="2"/>
                <w:sz w:val="22"/>
                <w:szCs w:val="24"/>
              </w:rPr>
            </w:pPr>
          </w:p>
        </w:tc>
      </w:tr>
      <w:tr w:rsidR="000A2F10" w:rsidRPr="00EA2976" w14:paraId="6060BBC2" w14:textId="77777777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46EBD53F" w14:textId="77777777" w:rsidR="000A2F10" w:rsidRPr="00EA2976" w:rsidRDefault="000A2F10" w:rsidP="008555BF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left="598" w:hanging="598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Beschreibung des Projektes: </w:t>
            </w:r>
            <w:r w:rsidRPr="00EA2976">
              <w:rPr>
                <w:rFonts w:asciiTheme="minorHAnsi" w:hAnsiTheme="minorHAnsi" w:cstheme="minorHAnsi"/>
                <w:sz w:val="20"/>
              </w:rPr>
              <w:t>(Ausgangslage, Projektinhalt, Projektziele) – max. 2000 Zeichen</w:t>
            </w:r>
          </w:p>
        </w:tc>
      </w:tr>
      <w:tr w:rsidR="000A2F10" w:rsidRPr="00EA2976" w14:paraId="51263884" w14:textId="77777777" w:rsidTr="00D66991">
        <w:trPr>
          <w:trHeight w:val="2633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14:paraId="5B9E5726" w14:textId="77777777" w:rsidR="000A2F10" w:rsidRDefault="00E31CB5" w:rsidP="00FE4056">
            <w:pPr>
              <w:spacing w:after="120" w:line="280" w:lineRule="atLeast"/>
              <w:rPr>
                <w:rFonts w:asciiTheme="minorHAnsi" w:hAnsiTheme="minorHAnsi" w:cstheme="minorHAnsi"/>
                <w:sz w:val="20"/>
              </w:rPr>
            </w:pPr>
            <w:r w:rsidRPr="007436BD">
              <w:rPr>
                <w:rFonts w:asciiTheme="minorHAnsi" w:hAnsiTheme="minorHAnsi" w:cstheme="minorHAnsi"/>
                <w:sz w:val="20"/>
                <w:u w:val="single"/>
              </w:rPr>
              <w:t>Ausgangslage</w:t>
            </w:r>
            <w:r w:rsidRPr="00EA2976">
              <w:rPr>
                <w:rFonts w:asciiTheme="minorHAnsi" w:hAnsiTheme="minorHAnsi" w:cstheme="minorHAnsi"/>
                <w:sz w:val="20"/>
              </w:rPr>
              <w:t>:</w:t>
            </w:r>
          </w:p>
          <w:p w14:paraId="7A0FF490" w14:textId="73967E4F" w:rsidR="00DF0CC0" w:rsidRPr="00EA2976" w:rsidRDefault="00DF0CC0" w:rsidP="00FE4056">
            <w:pPr>
              <w:spacing w:line="28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F10" w:rsidRPr="00EA2976" w14:paraId="030F4064" w14:textId="77777777" w:rsidTr="00D66991">
        <w:trPr>
          <w:trHeight w:hRule="exact" w:val="1997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14:paraId="734BA032" w14:textId="77777777" w:rsidR="000A2F10" w:rsidRDefault="00E31CB5" w:rsidP="00D66991">
            <w:pPr>
              <w:spacing w:after="120" w:line="280" w:lineRule="atLeast"/>
              <w:rPr>
                <w:rFonts w:asciiTheme="minorHAnsi" w:hAnsiTheme="minorHAnsi" w:cstheme="minorHAnsi"/>
                <w:sz w:val="20"/>
              </w:rPr>
            </w:pPr>
            <w:r w:rsidRPr="007C500B">
              <w:rPr>
                <w:rFonts w:asciiTheme="minorHAnsi" w:hAnsiTheme="minorHAnsi" w:cstheme="minorHAnsi"/>
                <w:sz w:val="20"/>
                <w:u w:val="single"/>
              </w:rPr>
              <w:t>Projektinhalt</w:t>
            </w:r>
            <w:r w:rsidRPr="00EA2976">
              <w:rPr>
                <w:rFonts w:asciiTheme="minorHAnsi" w:hAnsiTheme="minorHAnsi" w:cstheme="minorHAnsi"/>
                <w:sz w:val="20"/>
              </w:rPr>
              <w:t>:</w:t>
            </w:r>
          </w:p>
          <w:p w14:paraId="649941CA" w14:textId="18EBDE71" w:rsidR="00FE4056" w:rsidRDefault="00DA6891" w:rsidP="002A655C">
            <w:pPr>
              <w:spacing w:line="280" w:lineRule="atLeas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Beschreibung Inhalt, Arbeitspakete und</w:t>
            </w:r>
            <w:r w:rsidR="00D66991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E4056">
              <w:rPr>
                <w:rFonts w:asciiTheme="minorHAnsi" w:hAnsiTheme="minorHAnsi" w:cstheme="minorHAnsi"/>
                <w:sz w:val="20"/>
              </w:rPr>
              <w:t>Meilensteine</w:t>
            </w:r>
            <w:r w:rsidR="00953C05">
              <w:rPr>
                <w:rFonts w:asciiTheme="minorHAnsi" w:hAnsiTheme="minorHAnsi" w:cstheme="minorHAnsi"/>
                <w:sz w:val="20"/>
              </w:rPr>
              <w:t xml:space="preserve"> (max. 5, siehe 4.2)</w:t>
            </w:r>
          </w:p>
          <w:p w14:paraId="4252F1B3" w14:textId="3EF4FF64" w:rsidR="00DF0CC0" w:rsidRPr="00EA2976" w:rsidRDefault="00DF0CC0" w:rsidP="00FE4056">
            <w:pPr>
              <w:spacing w:line="28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F10" w:rsidRPr="00EA2976" w14:paraId="7711DEAA" w14:textId="77777777" w:rsidTr="00FE4056">
        <w:trPr>
          <w:trHeight w:hRule="exact" w:val="1544"/>
        </w:trPr>
        <w:tc>
          <w:tcPr>
            <w:tcW w:w="9360" w:type="dxa"/>
            <w:gridSpan w:val="3"/>
            <w:tcBorders>
              <w:top w:val="nil"/>
            </w:tcBorders>
            <w:shd w:val="clear" w:color="auto" w:fill="auto"/>
          </w:tcPr>
          <w:p w14:paraId="78360C64" w14:textId="77777777" w:rsidR="000A2F10" w:rsidRDefault="00E31CB5" w:rsidP="00FE4056">
            <w:pPr>
              <w:spacing w:after="120" w:line="280" w:lineRule="atLeast"/>
              <w:rPr>
                <w:rFonts w:asciiTheme="minorHAnsi" w:hAnsiTheme="minorHAnsi" w:cstheme="minorHAnsi"/>
                <w:sz w:val="20"/>
              </w:rPr>
            </w:pPr>
            <w:r w:rsidRPr="007C500B">
              <w:rPr>
                <w:rFonts w:asciiTheme="minorHAnsi" w:hAnsiTheme="minorHAnsi" w:cstheme="minorHAnsi"/>
                <w:sz w:val="20"/>
                <w:u w:val="single"/>
              </w:rPr>
              <w:t>Projektziele</w:t>
            </w:r>
            <w:r w:rsidRPr="00EA2976">
              <w:rPr>
                <w:rFonts w:asciiTheme="minorHAnsi" w:hAnsiTheme="minorHAnsi" w:cstheme="minorHAnsi"/>
                <w:sz w:val="20"/>
              </w:rPr>
              <w:t>:</w:t>
            </w:r>
          </w:p>
          <w:p w14:paraId="7B25E011" w14:textId="512F4E12" w:rsidR="007C500B" w:rsidRPr="00EA2976" w:rsidRDefault="007C500B" w:rsidP="00DF0CC0">
            <w:pPr>
              <w:spacing w:line="280" w:lineRule="atLeas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F10" w:rsidRPr="00EA2976" w14:paraId="7EE96848" w14:textId="77777777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039825A9" w14:textId="77777777" w:rsidR="000A2F10" w:rsidRPr="00EA2976" w:rsidRDefault="000A2F10" w:rsidP="001E7D96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hanging="1099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räumlicher Wirkungsbereich des Projektes:</w:t>
            </w:r>
          </w:p>
        </w:tc>
      </w:tr>
      <w:tr w:rsidR="000A2F10" w:rsidRPr="00EA2976" w14:paraId="49346085" w14:textId="77777777" w:rsidTr="001E7D96">
        <w:tc>
          <w:tcPr>
            <w:tcW w:w="21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529295" w14:textId="77777777" w:rsidR="000A2F10" w:rsidRPr="00EA2976" w:rsidRDefault="000A2F10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Gemeinde(n):</w:t>
            </w: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CE44DC" w14:textId="1ED2E3A7" w:rsidR="000A2F10" w:rsidRPr="00EA2976" w:rsidRDefault="000A2F10" w:rsidP="00021FDB">
            <w:pPr>
              <w:spacing w:before="100" w:after="100" w:line="280" w:lineRule="atLeast"/>
              <w:ind w:left="-28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F10" w:rsidRPr="00EA2976" w14:paraId="1B9BF652" w14:textId="77777777" w:rsidTr="00A54A5F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7967BBC9" w14:textId="77777777" w:rsidR="000A2F10" w:rsidRPr="00EA2976" w:rsidRDefault="000A2F10" w:rsidP="001E7D96">
            <w:pPr>
              <w:numPr>
                <w:ilvl w:val="1"/>
                <w:numId w:val="3"/>
              </w:numPr>
              <w:tabs>
                <w:tab w:val="clear" w:pos="1099"/>
                <w:tab w:val="num" w:pos="542"/>
              </w:tabs>
              <w:spacing w:before="100" w:after="100"/>
              <w:ind w:hanging="1099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Projektzeitraum</w:t>
            </w:r>
            <w:r w:rsidRPr="00EA2976">
              <w:rPr>
                <w:rFonts w:asciiTheme="minorHAnsi" w:hAnsiTheme="minorHAnsi" w:cstheme="minorHAnsi"/>
                <w:sz w:val="20"/>
              </w:rPr>
              <w:t>: (inkl. Vor- und Nachbereitungszeit)</w:t>
            </w:r>
          </w:p>
        </w:tc>
      </w:tr>
      <w:tr w:rsidR="000A2F10" w:rsidRPr="00EA2976" w14:paraId="14391A09" w14:textId="77777777" w:rsidTr="001E7D96">
        <w:tc>
          <w:tcPr>
            <w:tcW w:w="55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457BA2" w14:textId="6E0445C9" w:rsidR="000A2F10" w:rsidRPr="00EA2976" w:rsidRDefault="000A2F10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  <w:u w:val="single"/>
              </w:rPr>
              <w:t>Projektbeginn</w:t>
            </w:r>
            <w:r w:rsidRPr="00EA2976">
              <w:rPr>
                <w:rFonts w:asciiTheme="minorHAnsi" w:hAnsiTheme="minorHAnsi" w:cstheme="minorHAnsi"/>
                <w:sz w:val="20"/>
              </w:rPr>
              <w:t>:</w:t>
            </w:r>
            <w:r w:rsidR="009C3530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9C3530" w:rsidRPr="009C3530">
              <w:rPr>
                <w:rFonts w:asciiTheme="minorHAnsi" w:hAnsiTheme="minorHAnsi" w:cstheme="minorHAnsi"/>
                <w:sz w:val="16"/>
                <w:szCs w:val="16"/>
              </w:rPr>
              <w:t>(Start Förderfähigkeit der Ausgaben)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A4D983" w14:textId="1B7452B7" w:rsidR="000A2F10" w:rsidRPr="00BF31AE" w:rsidRDefault="000A2F10" w:rsidP="00BF31AE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</w:tr>
      <w:tr w:rsidR="000A2F10" w:rsidRPr="00EA2976" w14:paraId="1A604A9E" w14:textId="77777777" w:rsidTr="001E7D96">
        <w:tc>
          <w:tcPr>
            <w:tcW w:w="558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DA87B85" w14:textId="2F31D84D" w:rsidR="000A2F10" w:rsidRPr="00EA2976" w:rsidRDefault="000A2F10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  <w:u w:val="single"/>
              </w:rPr>
              <w:t>Projektende</w:t>
            </w:r>
            <w:r w:rsidRPr="00EA2976">
              <w:rPr>
                <w:rFonts w:asciiTheme="minorHAnsi" w:hAnsiTheme="minorHAnsi" w:cstheme="minorHAnsi"/>
                <w:sz w:val="20"/>
              </w:rPr>
              <w:t xml:space="preserve">: </w:t>
            </w:r>
            <w:r w:rsidRPr="00EA2976">
              <w:rPr>
                <w:rFonts w:asciiTheme="minorHAnsi" w:hAnsiTheme="minorHAnsi" w:cstheme="minorHAnsi"/>
                <w:sz w:val="16"/>
                <w:szCs w:val="16"/>
              </w:rPr>
              <w:t xml:space="preserve">(alle projektbezogenen </w:t>
            </w:r>
            <w:r w:rsidR="002A655C">
              <w:rPr>
                <w:rFonts w:asciiTheme="minorHAnsi" w:hAnsiTheme="minorHAnsi" w:cstheme="minorHAnsi"/>
                <w:sz w:val="16"/>
                <w:szCs w:val="16"/>
              </w:rPr>
              <w:t>Aktivitäten</w:t>
            </w:r>
            <w:r w:rsidRPr="00EA2976">
              <w:rPr>
                <w:rFonts w:asciiTheme="minorHAnsi" w:hAnsiTheme="minorHAnsi" w:cstheme="minorHAnsi"/>
                <w:sz w:val="16"/>
                <w:szCs w:val="16"/>
              </w:rPr>
              <w:t xml:space="preserve"> sind </w:t>
            </w:r>
            <w:r w:rsidR="002A655C">
              <w:rPr>
                <w:rFonts w:asciiTheme="minorHAnsi" w:hAnsiTheme="minorHAnsi" w:cstheme="minorHAnsi"/>
                <w:sz w:val="16"/>
                <w:szCs w:val="16"/>
              </w:rPr>
              <w:t>umgesetzt</w:t>
            </w:r>
            <w:r w:rsidRPr="00EA2976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780" w:type="dxa"/>
            <w:tcBorders>
              <w:top w:val="nil"/>
              <w:left w:val="nil"/>
            </w:tcBorders>
            <w:shd w:val="clear" w:color="auto" w:fill="auto"/>
          </w:tcPr>
          <w:p w14:paraId="73979C9E" w14:textId="5895F02D" w:rsidR="000A2F10" w:rsidRPr="00EA2976" w:rsidRDefault="000A2F10" w:rsidP="000A2F10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287BE86" w14:textId="36995F48" w:rsidR="00B2465A" w:rsidRPr="00A1508A" w:rsidRDefault="005C1C25" w:rsidP="00A1508A">
      <w:pPr>
        <w:numPr>
          <w:ilvl w:val="0"/>
          <w:numId w:val="3"/>
        </w:numPr>
        <w:tabs>
          <w:tab w:val="clear" w:pos="1099"/>
          <w:tab w:val="num" w:pos="426"/>
        </w:tabs>
        <w:spacing w:after="120"/>
        <w:ind w:left="1100" w:hanging="1100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sz w:val="20"/>
        </w:rPr>
        <w:br w:type="column"/>
      </w:r>
      <w:r w:rsidR="00B00FC6" w:rsidRPr="00EA2976">
        <w:rPr>
          <w:rFonts w:asciiTheme="minorHAnsi" w:hAnsiTheme="minorHAnsi" w:cstheme="minorHAnsi"/>
          <w:b/>
          <w:sz w:val="24"/>
          <w:szCs w:val="24"/>
        </w:rPr>
        <w:lastRenderedPageBreak/>
        <w:t>Angaben zum Projektträger (Antragsteller</w:t>
      </w:r>
      <w:r w:rsidR="00C7629E" w:rsidRPr="00EA2976">
        <w:rPr>
          <w:rFonts w:asciiTheme="minorHAnsi" w:hAnsiTheme="minorHAnsi" w:cstheme="minorHAnsi"/>
          <w:b/>
          <w:sz w:val="24"/>
          <w:szCs w:val="24"/>
        </w:rPr>
        <w:t xml:space="preserve"> / Akteur</w:t>
      </w:r>
      <w:r w:rsidR="00B00FC6" w:rsidRPr="00EA2976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61"/>
        <w:gridCol w:w="1418"/>
        <w:gridCol w:w="1705"/>
      </w:tblGrid>
      <w:tr w:rsidR="000F7896" w:rsidRPr="00EA2976" w14:paraId="32F43992" w14:textId="77777777" w:rsidTr="00A54A5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0CA50D19" w14:textId="1785497D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Name des Projektträgers</w:t>
            </w:r>
            <w:r w:rsidR="00D1376C">
              <w:rPr>
                <w:rFonts w:asciiTheme="minorHAnsi" w:hAnsiTheme="minorHAnsi" w:cstheme="minorHAnsi"/>
                <w:b/>
                <w:sz w:val="20"/>
              </w:rPr>
              <w:t xml:space="preserve"> (Firmenbezeichnung)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9C3530" w:rsidRPr="00EA2976" w14:paraId="73D3ACB4" w14:textId="77777777" w:rsidTr="00D66991">
        <w:tc>
          <w:tcPr>
            <w:tcW w:w="6237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2FE1803A" w14:textId="4C1F28D3" w:rsidR="009C3530" w:rsidRPr="00EA2976" w:rsidRDefault="00D66991" w:rsidP="000A2F10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Regionalmanagement </w:t>
            </w:r>
            <w:r w:rsidR="00DA6891">
              <w:rPr>
                <w:rFonts w:asciiTheme="minorHAnsi" w:hAnsiTheme="minorHAnsi" w:cstheme="minorHAnsi"/>
                <w:sz w:val="20"/>
              </w:rPr>
              <w:t>Wipptal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9010A4F" w14:textId="1E40EE02" w:rsidR="009C3530" w:rsidRPr="00EA2976" w:rsidRDefault="009C3530" w:rsidP="000A2F10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Rechtsnatur:</w:t>
            </w:r>
          </w:p>
        </w:tc>
        <w:tc>
          <w:tcPr>
            <w:tcW w:w="1705" w:type="dxa"/>
            <w:tcBorders>
              <w:top w:val="nil"/>
              <w:left w:val="nil"/>
            </w:tcBorders>
            <w:shd w:val="clear" w:color="auto" w:fill="auto"/>
          </w:tcPr>
          <w:p w14:paraId="5E516670" w14:textId="14F08C41" w:rsidR="009C3530" w:rsidRPr="00EA2976" w:rsidRDefault="00D66991" w:rsidP="000A2F10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Verein</w:t>
            </w:r>
          </w:p>
        </w:tc>
      </w:tr>
      <w:tr w:rsidR="000F7896" w:rsidRPr="00EA2976" w14:paraId="700FB985" w14:textId="77777777" w:rsidTr="00A54A5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1A956350" w14:textId="2C6C375F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Anschrift des Projektträgers: </w:t>
            </w:r>
            <w:r w:rsidRPr="00EA2976">
              <w:rPr>
                <w:rFonts w:asciiTheme="minorHAnsi" w:hAnsiTheme="minorHAnsi" w:cstheme="minorHAnsi"/>
                <w:sz w:val="20"/>
              </w:rPr>
              <w:t>(Straße, Hausnummer, Postleitzahl, Ort)</w:t>
            </w:r>
          </w:p>
        </w:tc>
      </w:tr>
      <w:tr w:rsidR="000F7896" w:rsidRPr="00DA6891" w14:paraId="74C94022" w14:textId="77777777" w:rsidTr="008555BF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64D0BC5" w14:textId="4D9D74B0" w:rsidR="000F7896" w:rsidRPr="00DA6891" w:rsidRDefault="00691D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DA6891">
              <w:rPr>
                <w:rFonts w:asciiTheme="minorHAnsi" w:hAnsiTheme="minorHAnsi" w:cstheme="minorHAnsi"/>
                <w:sz w:val="20"/>
              </w:rPr>
              <w:t xml:space="preserve">A </w:t>
            </w:r>
            <w:r w:rsidR="00D66991" w:rsidRPr="00DA6891">
              <w:rPr>
                <w:rFonts w:asciiTheme="minorHAnsi" w:hAnsiTheme="minorHAnsi" w:cstheme="minorHAnsi"/>
                <w:sz w:val="20"/>
              </w:rPr>
              <w:t>6</w:t>
            </w:r>
            <w:r w:rsidR="00DA6891" w:rsidRPr="00DA6891">
              <w:rPr>
                <w:rFonts w:asciiTheme="minorHAnsi" w:hAnsiTheme="minorHAnsi" w:cstheme="minorHAnsi"/>
                <w:sz w:val="20"/>
              </w:rPr>
              <w:t>143 Matrei a.B., Zieglstad</w:t>
            </w:r>
            <w:r w:rsidR="00DA6891">
              <w:rPr>
                <w:rFonts w:asciiTheme="minorHAnsi" w:hAnsiTheme="minorHAnsi" w:cstheme="minorHAnsi"/>
                <w:sz w:val="20"/>
              </w:rPr>
              <w:t>l 32</w:t>
            </w:r>
          </w:p>
        </w:tc>
      </w:tr>
      <w:tr w:rsidR="000F7896" w:rsidRPr="00EA2976" w14:paraId="231B58DB" w14:textId="77777777" w:rsidTr="00A54A5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67AE41B3" w14:textId="4E950031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Ansprechpartner: </w:t>
            </w:r>
          </w:p>
        </w:tc>
      </w:tr>
      <w:tr w:rsidR="000F7896" w:rsidRPr="00EA2976" w14:paraId="3503C591" w14:textId="77777777" w:rsidTr="00A1508A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2C8174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F2C50" w14:textId="79217C7D" w:rsidR="000F7896" w:rsidRPr="00EA2976" w:rsidRDefault="00D669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Geschäftsführ</w:t>
            </w:r>
            <w:r w:rsidR="00DA6891">
              <w:rPr>
                <w:rFonts w:asciiTheme="minorHAnsi" w:hAnsiTheme="minorHAnsi" w:cstheme="minorHAnsi"/>
                <w:sz w:val="20"/>
              </w:rPr>
              <w:t>ung dott.ssa Sabine Richter</w:t>
            </w:r>
          </w:p>
        </w:tc>
      </w:tr>
      <w:tr w:rsidR="000F7896" w:rsidRPr="00EA2976" w14:paraId="57F89D46" w14:textId="77777777" w:rsidTr="00D66991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CBF109B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0EB4" w14:textId="42BBE082" w:rsidR="000F7896" w:rsidRPr="00EA2976" w:rsidRDefault="00BF31AE" w:rsidP="003D7095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+43 </w:t>
            </w:r>
            <w:r w:rsidR="00DA6891">
              <w:rPr>
                <w:rFonts w:asciiTheme="minorHAnsi" w:hAnsiTheme="minorHAnsi" w:cstheme="minorHAnsi"/>
                <w:sz w:val="20"/>
              </w:rPr>
              <w:t>676 7015500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5A0E18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Website: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DB8E8D" w14:textId="03B9D29D" w:rsidR="000F7896" w:rsidRPr="00EA2976" w:rsidRDefault="00BF31AE" w:rsidP="003D7095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www.</w:t>
            </w:r>
            <w:r w:rsidR="00D66991">
              <w:rPr>
                <w:rFonts w:asciiTheme="minorHAnsi" w:hAnsiTheme="minorHAnsi" w:cstheme="minorHAnsi"/>
                <w:sz w:val="20"/>
              </w:rPr>
              <w:t>regio</w:t>
            </w:r>
            <w:r w:rsidR="00DA6891">
              <w:rPr>
                <w:rFonts w:asciiTheme="minorHAnsi" w:hAnsiTheme="minorHAnsi" w:cstheme="minorHAnsi"/>
                <w:sz w:val="20"/>
              </w:rPr>
              <w:t>-wipptal.eu</w:t>
            </w:r>
          </w:p>
        </w:tc>
      </w:tr>
      <w:tr w:rsidR="009C3530" w:rsidRPr="00EA2976" w14:paraId="2923A1F7" w14:textId="77777777" w:rsidTr="0036706E">
        <w:tc>
          <w:tcPr>
            <w:tcW w:w="1276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77B66F67" w14:textId="77777777" w:rsidR="009C3530" w:rsidRPr="00EA2976" w:rsidRDefault="009C3530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2CDCAE9E" w14:textId="5D10B67C" w:rsidR="009C3530" w:rsidRPr="00EA2976" w:rsidRDefault="00DA6891" w:rsidP="003D7095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kontakt</w:t>
            </w:r>
            <w:r w:rsidR="00D66991">
              <w:rPr>
                <w:rFonts w:asciiTheme="minorHAnsi" w:hAnsiTheme="minorHAnsi" w:cstheme="minorHAnsi"/>
                <w:sz w:val="20"/>
              </w:rPr>
              <w:t>@regio</w:t>
            </w:r>
            <w:r>
              <w:rPr>
                <w:rFonts w:asciiTheme="minorHAnsi" w:hAnsiTheme="minorHAnsi" w:cstheme="minorHAnsi"/>
                <w:sz w:val="20"/>
              </w:rPr>
              <w:t>-wipptal.at</w:t>
            </w:r>
          </w:p>
        </w:tc>
      </w:tr>
      <w:tr w:rsidR="000F7896" w:rsidRPr="00EA2976" w14:paraId="1AFE9A92" w14:textId="77777777" w:rsidTr="00554398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57094DE8" w14:textId="77777777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Bankverbindung: </w:t>
            </w:r>
          </w:p>
        </w:tc>
      </w:tr>
      <w:tr w:rsidR="000F7896" w:rsidRPr="00EA2976" w14:paraId="6A7AA666" w14:textId="77777777" w:rsidTr="00D66991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47C8BFC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IBAN: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31E30" w14:textId="77777777" w:rsidR="000F7896" w:rsidRPr="00EA2976" w:rsidRDefault="000F7896" w:rsidP="003D7095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D79D088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BIC: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541DAFB" w14:textId="77777777" w:rsidR="000F7896" w:rsidRPr="00EA2976" w:rsidRDefault="000F7896" w:rsidP="003D7095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442046C" w14:textId="77777777" w:rsidR="000F7896" w:rsidRPr="00EA2976" w:rsidRDefault="000F7896" w:rsidP="00442090">
      <w:pPr>
        <w:spacing w:before="120" w:after="120"/>
        <w:ind w:left="142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t xml:space="preserve">Angaben zum </w:t>
      </w:r>
      <w:r w:rsidR="00B2465A" w:rsidRPr="00EA2976">
        <w:rPr>
          <w:rFonts w:asciiTheme="minorHAnsi" w:hAnsiTheme="minorHAnsi" w:cstheme="minorHAnsi"/>
          <w:b/>
          <w:sz w:val="24"/>
          <w:szCs w:val="24"/>
        </w:rPr>
        <w:t>Projektpartner im Nachbarland</w:t>
      </w: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239"/>
        <w:gridCol w:w="3724"/>
        <w:gridCol w:w="1418"/>
        <w:gridCol w:w="1705"/>
      </w:tblGrid>
      <w:tr w:rsidR="000F7896" w:rsidRPr="00EA2976" w14:paraId="3345EF54" w14:textId="77777777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0602C4D6" w14:textId="34E91769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bookmarkStart w:id="0" w:name="_Hlk147481154"/>
            <w:r w:rsidRPr="00EA2976">
              <w:rPr>
                <w:rFonts w:asciiTheme="minorHAnsi" w:hAnsiTheme="minorHAnsi" w:cstheme="minorHAnsi"/>
                <w:b/>
                <w:sz w:val="20"/>
              </w:rPr>
              <w:t>Name des Projektpartners:</w:t>
            </w:r>
          </w:p>
        </w:tc>
      </w:tr>
      <w:tr w:rsidR="009C3530" w:rsidRPr="00EA2976" w14:paraId="6D3CF846" w14:textId="77777777" w:rsidTr="00D66991">
        <w:tc>
          <w:tcPr>
            <w:tcW w:w="6237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51F8B067" w14:textId="7D9186A7" w:rsidR="009C3530" w:rsidRPr="00EA2976" w:rsidRDefault="00DA68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Bezirksgemeinschaft Wipptal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4488B" w14:textId="474C2652" w:rsidR="009C3530" w:rsidRPr="00EA2976" w:rsidRDefault="009C3530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Rechtsnatur:</w:t>
            </w:r>
          </w:p>
        </w:tc>
        <w:tc>
          <w:tcPr>
            <w:tcW w:w="1705" w:type="dxa"/>
            <w:tcBorders>
              <w:top w:val="nil"/>
              <w:left w:val="nil"/>
            </w:tcBorders>
            <w:shd w:val="clear" w:color="auto" w:fill="auto"/>
          </w:tcPr>
          <w:p w14:paraId="1CFB3C17" w14:textId="46869952" w:rsidR="009C3530" w:rsidRPr="00EA2976" w:rsidRDefault="00DA68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Körperschaft öffentlichen Rechts</w:t>
            </w:r>
          </w:p>
        </w:tc>
      </w:tr>
      <w:tr w:rsidR="000F7896" w:rsidRPr="00EA2976" w14:paraId="3BCB40B6" w14:textId="77777777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570D7EED" w14:textId="5A6A091D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Anschrift des Projektpartners: </w:t>
            </w:r>
            <w:r w:rsidRPr="00EA2976">
              <w:rPr>
                <w:rFonts w:asciiTheme="minorHAnsi" w:hAnsiTheme="minorHAnsi" w:cstheme="minorHAnsi"/>
                <w:sz w:val="20"/>
              </w:rPr>
              <w:t>(Straße, Hausnummer, Postleitzahl, Ort)</w:t>
            </w:r>
          </w:p>
        </w:tc>
      </w:tr>
      <w:tr w:rsidR="000F7896" w:rsidRPr="00EA2976" w14:paraId="2B8ACA54" w14:textId="77777777" w:rsidTr="008555BF">
        <w:tc>
          <w:tcPr>
            <w:tcW w:w="93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E4E32" w14:textId="1BBA37FF" w:rsidR="00021FDB" w:rsidRPr="00EA2976" w:rsidRDefault="00DA6891" w:rsidP="00D66991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Bahnhofstr. 1, 39049 Sterzing, Italien</w:t>
            </w:r>
          </w:p>
        </w:tc>
      </w:tr>
      <w:tr w:rsidR="000F7896" w:rsidRPr="00EA2976" w14:paraId="13E82334" w14:textId="77777777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0680BD3B" w14:textId="0CC16740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Ansprechpartner: </w:t>
            </w:r>
          </w:p>
        </w:tc>
      </w:tr>
      <w:tr w:rsidR="000F7896" w:rsidRPr="00EA2976" w14:paraId="77D569EE" w14:textId="77777777" w:rsidTr="009C3530">
        <w:tc>
          <w:tcPr>
            <w:tcW w:w="127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9B4028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1DF91633" w14:textId="15E740C1" w:rsidR="000F7896" w:rsidRPr="00EA2976" w:rsidRDefault="00DA68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Dott.ssa Carmen Turin</w:t>
            </w:r>
          </w:p>
        </w:tc>
      </w:tr>
      <w:tr w:rsidR="000F7896" w:rsidRPr="00EA2976" w14:paraId="68F4D50B" w14:textId="77777777" w:rsidTr="00D66991">
        <w:tc>
          <w:tcPr>
            <w:tcW w:w="1274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4DD3A2" w14:textId="77777777" w:rsidR="000F7896" w:rsidRPr="00EA2976" w:rsidRDefault="000F7896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4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CD794" w14:textId="56C8371E" w:rsidR="000F7896" w:rsidRPr="00EA2976" w:rsidRDefault="00BF31AE" w:rsidP="00D4709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+39 </w:t>
            </w:r>
            <w:r w:rsidR="00D66991">
              <w:rPr>
                <w:rFonts w:asciiTheme="minorHAnsi" w:hAnsiTheme="minorHAnsi" w:cstheme="minorHAnsi"/>
                <w:sz w:val="20"/>
              </w:rPr>
              <w:t>0473 42 82 38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7078E" w14:textId="77777777" w:rsidR="000F7896" w:rsidRPr="00EA2976" w:rsidRDefault="00AF1B52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Website</w:t>
            </w:r>
            <w:r w:rsidR="000F7896" w:rsidRPr="00EA2976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D9B4AC" w14:textId="0ABA4193" w:rsidR="000F7896" w:rsidRPr="00EA2976" w:rsidRDefault="00DA68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www.regio-wipptal.eu</w:t>
            </w:r>
          </w:p>
        </w:tc>
      </w:tr>
      <w:tr w:rsidR="0083484D" w:rsidRPr="00EA2976" w14:paraId="21A67947" w14:textId="77777777" w:rsidTr="000A1176">
        <w:tc>
          <w:tcPr>
            <w:tcW w:w="127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39DE76F" w14:textId="0255831A" w:rsidR="0083484D" w:rsidRPr="00EA2976" w:rsidRDefault="0083484D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E-</w:t>
            </w:r>
            <w:r>
              <w:rPr>
                <w:rFonts w:asciiTheme="minorHAnsi" w:hAnsiTheme="minorHAnsi" w:cstheme="minorHAnsi"/>
                <w:sz w:val="20"/>
              </w:rPr>
              <w:t>M</w:t>
            </w:r>
            <w:r w:rsidRPr="00EA2976">
              <w:rPr>
                <w:rFonts w:asciiTheme="minorHAnsi" w:hAnsiTheme="minorHAnsi" w:cstheme="minorHAnsi"/>
                <w:sz w:val="20"/>
              </w:rPr>
              <w:t>ail:</w:t>
            </w:r>
          </w:p>
        </w:tc>
        <w:tc>
          <w:tcPr>
            <w:tcW w:w="8086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2BC43809" w14:textId="404997F8" w:rsidR="0083484D" w:rsidRPr="00EA2976" w:rsidRDefault="00D66991" w:rsidP="00D47092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info@</w:t>
            </w:r>
            <w:r w:rsidR="00DA6891">
              <w:rPr>
                <w:rFonts w:asciiTheme="minorHAnsi" w:hAnsiTheme="minorHAnsi" w:cstheme="minorHAnsi"/>
                <w:sz w:val="20"/>
              </w:rPr>
              <w:t>regio-wipptal.eu</w:t>
            </w:r>
          </w:p>
        </w:tc>
      </w:tr>
      <w:tr w:rsidR="000F7896" w:rsidRPr="00EA2976" w14:paraId="06B8FFE2" w14:textId="77777777" w:rsidTr="00554398">
        <w:tc>
          <w:tcPr>
            <w:tcW w:w="9360" w:type="dxa"/>
            <w:gridSpan w:val="5"/>
            <w:tcBorders>
              <w:bottom w:val="nil"/>
            </w:tcBorders>
            <w:shd w:val="clear" w:color="auto" w:fill="D0CECE" w:themeFill="background2" w:themeFillShade="E6"/>
          </w:tcPr>
          <w:p w14:paraId="0A8761A0" w14:textId="6F859CC7" w:rsidR="000F7896" w:rsidRPr="00EA2976" w:rsidRDefault="000F7896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Wird/wurde vom Projektpartner im Nachbarland ein separater Projektantrag eingereicht?</w:t>
            </w:r>
          </w:p>
        </w:tc>
      </w:tr>
      <w:tr w:rsidR="008555BF" w:rsidRPr="00EA2976" w14:paraId="2CA91A33" w14:textId="77777777" w:rsidTr="009C3530">
        <w:tc>
          <w:tcPr>
            <w:tcW w:w="25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3D42E5" w14:textId="77777777" w:rsidR="008555BF" w:rsidRPr="00EA2976" w:rsidRDefault="006A4787" w:rsidP="008555BF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Pr="00EA2976">
              <w:rPr>
                <w:rFonts w:asciiTheme="minorHAnsi" w:hAnsiTheme="minorHAnsi" w:cstheme="minorHAnsi"/>
                <w:sz w:val="20"/>
              </w:rPr>
              <w:t xml:space="preserve"> JA  </w:t>
            </w:r>
          </w:p>
        </w:tc>
        <w:tc>
          <w:tcPr>
            <w:tcW w:w="684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033BEABE" w14:textId="77777777" w:rsidR="008555BF" w:rsidRPr="00EA2976" w:rsidRDefault="006A4787" w:rsidP="008555B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="008555BF" w:rsidRPr="00EA2976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8C56C1" w:rsidRPr="00EA2976" w14:paraId="6F124910" w14:textId="77777777" w:rsidTr="009C3530">
        <w:tc>
          <w:tcPr>
            <w:tcW w:w="2513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E5ED037" w14:textId="77777777" w:rsidR="008C56C1" w:rsidRPr="00EA2976" w:rsidRDefault="006A4787" w:rsidP="00D47092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Falls ja, Projekttitel:</w:t>
            </w:r>
          </w:p>
        </w:tc>
        <w:tc>
          <w:tcPr>
            <w:tcW w:w="6847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666C14C" w14:textId="77777777" w:rsidR="008C56C1" w:rsidRPr="00EA2976" w:rsidRDefault="008C56C1" w:rsidP="00D47092">
            <w:pPr>
              <w:spacing w:before="100" w:after="100"/>
              <w:rPr>
                <w:rFonts w:asciiTheme="minorHAnsi" w:hAnsiTheme="minorHAnsi" w:cstheme="minorHAnsi"/>
                <w:sz w:val="20"/>
              </w:rPr>
            </w:pPr>
          </w:p>
        </w:tc>
      </w:tr>
    </w:tbl>
    <w:bookmarkEnd w:id="0"/>
    <w:p w14:paraId="2824F584" w14:textId="3708E38B" w:rsidR="00A1508A" w:rsidRDefault="00DA6891" w:rsidP="00442090">
      <w:pPr>
        <w:spacing w:before="120" w:after="120"/>
        <w:ind w:firstLine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Projektbegünstigte </w:t>
      </w: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33"/>
        <w:gridCol w:w="1439"/>
        <w:gridCol w:w="3412"/>
      </w:tblGrid>
      <w:tr w:rsidR="00A1508A" w:rsidRPr="00EA2976" w14:paraId="25783A9F" w14:textId="77777777" w:rsidTr="005B20F8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6BAEA18B" w14:textId="0DE38085" w:rsidR="00A1508A" w:rsidRPr="00EA2976" w:rsidRDefault="00A1508A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Name des Projekt</w:t>
            </w:r>
            <w:r w:rsidR="00DA6891">
              <w:rPr>
                <w:rFonts w:asciiTheme="minorHAnsi" w:hAnsiTheme="minorHAnsi" w:cstheme="minorHAnsi"/>
                <w:b/>
                <w:sz w:val="20"/>
              </w:rPr>
              <w:t>begünstigten im Nördlichen Wipptal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A1508A" w:rsidRPr="00213B55" w14:paraId="5C7652F6" w14:textId="77777777" w:rsidTr="005B20F8">
        <w:tc>
          <w:tcPr>
            <w:tcW w:w="9360" w:type="dxa"/>
            <w:gridSpan w:val="4"/>
            <w:tcBorders>
              <w:top w:val="nil"/>
            </w:tcBorders>
            <w:shd w:val="clear" w:color="auto" w:fill="auto"/>
          </w:tcPr>
          <w:p w14:paraId="106DB99C" w14:textId="6BC6302D" w:rsidR="00A1508A" w:rsidRPr="00213B55" w:rsidRDefault="00A1508A" w:rsidP="00B72076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  <w:lang w:val="it-IT"/>
              </w:rPr>
            </w:pPr>
          </w:p>
        </w:tc>
      </w:tr>
      <w:tr w:rsidR="00A1508A" w:rsidRPr="00EA2976" w14:paraId="02173964" w14:textId="77777777" w:rsidTr="005B20F8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42599789" w14:textId="4BAE2242" w:rsidR="00A1508A" w:rsidRPr="00EA2976" w:rsidRDefault="00A1508A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Anschrift des Projekt</w:t>
            </w:r>
            <w:r w:rsidR="00DA6891">
              <w:rPr>
                <w:rFonts w:asciiTheme="minorHAnsi" w:hAnsiTheme="minorHAnsi" w:cstheme="minorHAnsi"/>
                <w:b/>
                <w:sz w:val="20"/>
              </w:rPr>
              <w:t>begünstigten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EA2976">
              <w:rPr>
                <w:rFonts w:asciiTheme="minorHAnsi" w:hAnsiTheme="minorHAnsi" w:cstheme="minorHAnsi"/>
                <w:sz w:val="20"/>
              </w:rPr>
              <w:t>(Straße, Hausnummer, Postleitzahl, Ort)</w:t>
            </w:r>
          </w:p>
        </w:tc>
      </w:tr>
      <w:tr w:rsidR="00A1508A" w:rsidRPr="00EA2976" w14:paraId="6062860F" w14:textId="77777777" w:rsidTr="005B20F8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0163E7" w14:textId="2D332197" w:rsidR="00A1508A" w:rsidRPr="00EA2976" w:rsidRDefault="00A1508A" w:rsidP="00691D91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08A" w:rsidRPr="00EA2976" w14:paraId="169DD97D" w14:textId="77777777" w:rsidTr="005B20F8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3EBDE8EE" w14:textId="17E26803" w:rsidR="00A1508A" w:rsidRPr="00EA2976" w:rsidRDefault="00A1508A" w:rsidP="0044209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Ansprechpartner: </w:t>
            </w:r>
          </w:p>
        </w:tc>
      </w:tr>
      <w:tr w:rsidR="00A1508A" w:rsidRPr="00EA2976" w14:paraId="52CC84CA" w14:textId="77777777" w:rsidTr="00442090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AD60E2" w14:textId="77777777" w:rsidR="00A1508A" w:rsidRPr="00EA2976" w:rsidRDefault="00A1508A" w:rsidP="005B20F8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lastRenderedPageBreak/>
              <w:t>Name: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66A9B16" w14:textId="4E61B566" w:rsidR="00A1508A" w:rsidRPr="00EA2976" w:rsidRDefault="00A1508A" w:rsidP="005B20F8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508A" w:rsidRPr="00EA2976" w14:paraId="654C3544" w14:textId="77777777" w:rsidTr="00D66991">
        <w:trPr>
          <w:trHeight w:val="323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F2582" w14:textId="77777777" w:rsidR="00A1508A" w:rsidRPr="00EA2976" w:rsidRDefault="00A1508A" w:rsidP="005B20F8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EA3D2" w14:textId="3503089D" w:rsidR="00A1508A" w:rsidRPr="00EA2976" w:rsidRDefault="00A1508A" w:rsidP="005B20F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57FA6F3" w14:textId="0D4B4723" w:rsidR="00A1508A" w:rsidRPr="00EA2976" w:rsidRDefault="00442090" w:rsidP="005B20F8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D34952F" w14:textId="6254AF96" w:rsidR="00A1508A" w:rsidRPr="00EA2976" w:rsidRDefault="00A1508A" w:rsidP="005B20F8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2EB6665" w14:textId="77777777" w:rsidR="00DA6891" w:rsidRDefault="00DA6891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233"/>
        <w:gridCol w:w="1439"/>
        <w:gridCol w:w="3412"/>
      </w:tblGrid>
      <w:tr w:rsidR="00DA6891" w:rsidRPr="00EA2976" w14:paraId="60485EF5" w14:textId="77777777" w:rsidTr="002615F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77D277BC" w14:textId="5B67B3C5" w:rsidR="00DA6891" w:rsidRPr="00EA2976" w:rsidRDefault="00DA6891" w:rsidP="002615FF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Name des Projekt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begünstigten im </w:t>
            </w:r>
            <w:r>
              <w:rPr>
                <w:rFonts w:asciiTheme="minorHAnsi" w:hAnsiTheme="minorHAnsi" w:cstheme="minorHAnsi"/>
                <w:b/>
                <w:sz w:val="20"/>
              </w:rPr>
              <w:t>Südlichen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Wipptal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DA6891" w:rsidRPr="00DA6891" w14:paraId="003F08B7" w14:textId="77777777" w:rsidTr="002615FF">
        <w:tc>
          <w:tcPr>
            <w:tcW w:w="9360" w:type="dxa"/>
            <w:gridSpan w:val="4"/>
            <w:tcBorders>
              <w:top w:val="nil"/>
            </w:tcBorders>
            <w:shd w:val="clear" w:color="auto" w:fill="auto"/>
          </w:tcPr>
          <w:p w14:paraId="536FB9FD" w14:textId="77777777" w:rsidR="00DA6891" w:rsidRPr="00DA6891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6891" w:rsidRPr="00EA2976" w14:paraId="1CC1B657" w14:textId="77777777" w:rsidTr="002615F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0D3DF3E1" w14:textId="77777777" w:rsidR="00DA6891" w:rsidRPr="00EA2976" w:rsidRDefault="00DA6891" w:rsidP="002615FF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Anschrift des Projekt</w:t>
            </w:r>
            <w:r>
              <w:rPr>
                <w:rFonts w:asciiTheme="minorHAnsi" w:hAnsiTheme="minorHAnsi" w:cstheme="minorHAnsi"/>
                <w:b/>
                <w:sz w:val="20"/>
              </w:rPr>
              <w:t>begünstigten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EA2976">
              <w:rPr>
                <w:rFonts w:asciiTheme="minorHAnsi" w:hAnsiTheme="minorHAnsi" w:cstheme="minorHAnsi"/>
                <w:sz w:val="20"/>
              </w:rPr>
              <w:t>(Straße, Hausnummer, Postleitzahl, Ort)</w:t>
            </w:r>
          </w:p>
        </w:tc>
      </w:tr>
      <w:tr w:rsidR="00DA6891" w:rsidRPr="00EA2976" w14:paraId="27CD603E" w14:textId="77777777" w:rsidTr="002615FF">
        <w:tc>
          <w:tcPr>
            <w:tcW w:w="936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E7CE0EA" w14:textId="77777777" w:rsidR="00DA6891" w:rsidRPr="00EA2976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6891" w:rsidRPr="00EA2976" w14:paraId="36B60DF9" w14:textId="77777777" w:rsidTr="002615FF">
        <w:tc>
          <w:tcPr>
            <w:tcW w:w="9360" w:type="dxa"/>
            <w:gridSpan w:val="4"/>
            <w:tcBorders>
              <w:bottom w:val="nil"/>
            </w:tcBorders>
            <w:shd w:val="clear" w:color="auto" w:fill="D0CECE" w:themeFill="background2" w:themeFillShade="E6"/>
          </w:tcPr>
          <w:p w14:paraId="0CF1E39F" w14:textId="77777777" w:rsidR="00DA6891" w:rsidRPr="00EA2976" w:rsidRDefault="00DA6891" w:rsidP="002615FF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Ansprechpartner: </w:t>
            </w:r>
          </w:p>
        </w:tc>
      </w:tr>
      <w:tr w:rsidR="00DA6891" w:rsidRPr="00EA2976" w14:paraId="333BA560" w14:textId="77777777" w:rsidTr="002615FF"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42E0AD" w14:textId="77777777" w:rsidR="00DA6891" w:rsidRPr="00EA2976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Name:</w:t>
            </w:r>
          </w:p>
        </w:tc>
        <w:tc>
          <w:tcPr>
            <w:tcW w:w="808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DB210CE" w14:textId="77777777" w:rsidR="00DA6891" w:rsidRPr="00EA2976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A6891" w:rsidRPr="00EA2976" w14:paraId="242E3129" w14:textId="77777777" w:rsidTr="002615FF">
        <w:trPr>
          <w:trHeight w:val="323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2442088" w14:textId="77777777" w:rsidR="00DA6891" w:rsidRPr="00EA2976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Telefon: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0ADEA" w14:textId="77777777" w:rsidR="00DA6891" w:rsidRPr="00EA2976" w:rsidRDefault="00DA6891" w:rsidP="002615F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13CBFCD" w14:textId="77777777" w:rsidR="00DA6891" w:rsidRPr="00EA2976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296F47C" w14:textId="77777777" w:rsidR="00DA6891" w:rsidRPr="00EA2976" w:rsidRDefault="00DA6891" w:rsidP="002615FF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30181AE" w14:textId="33147579" w:rsidR="00AF1B52" w:rsidRPr="00EA2976" w:rsidRDefault="00AF1B52">
      <w:pPr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BD8E88C" w14:textId="7BC9A952" w:rsidR="002523F7" w:rsidRPr="00EA2976" w:rsidRDefault="00B264CE" w:rsidP="008555BF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lastRenderedPageBreak/>
        <w:t>Kosten</w:t>
      </w:r>
      <w:r w:rsidR="00442090">
        <w:rPr>
          <w:rFonts w:asciiTheme="minorHAnsi" w:hAnsiTheme="minorHAnsi" w:cstheme="minorHAnsi"/>
          <w:b/>
          <w:sz w:val="24"/>
          <w:szCs w:val="24"/>
        </w:rPr>
        <w:t>kategorien</w:t>
      </w:r>
      <w:r w:rsidRPr="00EA2976">
        <w:rPr>
          <w:rFonts w:asciiTheme="minorHAnsi" w:hAnsiTheme="minorHAnsi" w:cstheme="minorHAnsi"/>
          <w:b/>
          <w:sz w:val="24"/>
          <w:szCs w:val="24"/>
        </w:rPr>
        <w:t xml:space="preserve"> und Finanzierungsplan</w:t>
      </w:r>
    </w:p>
    <w:p w14:paraId="5B5E11C2" w14:textId="77777777" w:rsidR="00B2465A" w:rsidRPr="00EA2976" w:rsidRDefault="00B2465A" w:rsidP="002523F7">
      <w:pPr>
        <w:jc w:val="both"/>
        <w:rPr>
          <w:rFonts w:asciiTheme="minorHAnsi" w:hAnsiTheme="minorHAnsi" w:cstheme="minorHAnsi"/>
          <w:sz w:val="20"/>
        </w:rPr>
      </w:pPr>
    </w:p>
    <w:p w14:paraId="124DD862" w14:textId="1CAF2D0D" w:rsidR="002523F7" w:rsidRPr="00EA2976" w:rsidRDefault="002523F7" w:rsidP="00D40296">
      <w:pPr>
        <w:spacing w:after="120"/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 xml:space="preserve">Die </w:t>
      </w:r>
      <w:r w:rsidR="00442090">
        <w:rPr>
          <w:rFonts w:asciiTheme="minorHAnsi" w:hAnsiTheme="minorHAnsi" w:cstheme="minorHAnsi"/>
          <w:bCs/>
          <w:sz w:val="20"/>
        </w:rPr>
        <w:t xml:space="preserve">Förderfähigkeit der </w:t>
      </w:r>
      <w:r w:rsidRPr="00EA2976">
        <w:rPr>
          <w:rFonts w:asciiTheme="minorHAnsi" w:hAnsiTheme="minorHAnsi" w:cstheme="minorHAnsi"/>
          <w:bCs/>
          <w:sz w:val="20"/>
        </w:rPr>
        <w:t xml:space="preserve">Projektkosten </w:t>
      </w:r>
      <w:r w:rsidR="00442090">
        <w:rPr>
          <w:rFonts w:asciiTheme="minorHAnsi" w:hAnsiTheme="minorHAnsi" w:cstheme="minorHAnsi"/>
          <w:bCs/>
          <w:sz w:val="20"/>
        </w:rPr>
        <w:t>richten sich nach den einschlägigen europäischen Rechtsvorschriften, sowie nach den programmspezifischen Förderfähigkeitsregeln, nach den nationalen Förderfähigkeitsregeln und nach sonstigen einschlägigen Bestimmungen des EU- und nationalen Haushaltsrechts.</w:t>
      </w:r>
    </w:p>
    <w:p w14:paraId="4F72E57E" w14:textId="3F0E103D" w:rsidR="002523F7" w:rsidRPr="00EA2976" w:rsidRDefault="002523F7" w:rsidP="008555BF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 xml:space="preserve">In den nachfolgenden Tabellen sind die </w:t>
      </w:r>
      <w:r w:rsidR="00442090">
        <w:rPr>
          <w:rFonts w:asciiTheme="minorHAnsi" w:hAnsiTheme="minorHAnsi" w:cstheme="minorHAnsi"/>
          <w:bCs/>
          <w:sz w:val="20"/>
        </w:rPr>
        <w:t>Kosten je Kostenkategorie</w:t>
      </w:r>
      <w:r w:rsidRPr="00EA2976">
        <w:rPr>
          <w:rFonts w:asciiTheme="minorHAnsi" w:hAnsiTheme="minorHAnsi" w:cstheme="minorHAnsi"/>
          <w:bCs/>
          <w:sz w:val="20"/>
        </w:rPr>
        <w:t xml:space="preserve"> aller Projektteilnehmer sowie die Gesamtkosten des Projektes aufzunehmen.</w:t>
      </w:r>
    </w:p>
    <w:p w14:paraId="05DAEDF7" w14:textId="77777777" w:rsidR="00843D81" w:rsidRPr="00EA2976" w:rsidRDefault="00843D81" w:rsidP="002523F7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49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1"/>
        <w:gridCol w:w="1235"/>
        <w:gridCol w:w="1306"/>
        <w:gridCol w:w="1354"/>
        <w:gridCol w:w="1367"/>
        <w:gridCol w:w="1368"/>
      </w:tblGrid>
      <w:tr w:rsidR="00564BD9" w:rsidRPr="00EA2976" w14:paraId="1E8431E7" w14:textId="77777777" w:rsidTr="00554398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AE7D261" w14:textId="367317EE" w:rsidR="00564BD9" w:rsidRPr="00EA2976" w:rsidRDefault="00D40296" w:rsidP="003A6CA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="00564BD9" w:rsidRPr="00EA2976">
              <w:rPr>
                <w:rFonts w:asciiTheme="minorHAnsi" w:hAnsiTheme="minorHAnsi" w:cstheme="minorHAnsi"/>
                <w:b/>
                <w:sz w:val="20"/>
              </w:rPr>
              <w:t>.1. Kosten</w:t>
            </w:r>
            <w:r>
              <w:rPr>
                <w:rFonts w:asciiTheme="minorHAnsi" w:hAnsiTheme="minorHAnsi" w:cstheme="minorHAnsi"/>
                <w:b/>
                <w:sz w:val="20"/>
              </w:rPr>
              <w:t>kategorien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A7EAF2C" w14:textId="72CEE52E" w:rsidR="00564BD9" w:rsidRPr="00EA2976" w:rsidRDefault="000118F5" w:rsidP="00A2549D">
            <w:pPr>
              <w:tabs>
                <w:tab w:val="left" w:pos="140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Nördliches Wipptal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9132652" w14:textId="46A70C3C" w:rsidR="00564BD9" w:rsidRPr="00EA2976" w:rsidRDefault="000118F5" w:rsidP="00A2549D">
            <w:pPr>
              <w:tabs>
                <w:tab w:val="left" w:pos="1404"/>
              </w:tabs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Südliches Wipptal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EB1CA85" w14:textId="33AA2908" w:rsidR="00564BD9" w:rsidRPr="00EA2976" w:rsidRDefault="000118F5" w:rsidP="00A254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Funktionaler Raum Nord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B302AB" w14:textId="75D885A6" w:rsidR="00564BD9" w:rsidRPr="00EA2976" w:rsidRDefault="000118F5" w:rsidP="00A254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Funktionaler Raum Süd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F7A365B" w14:textId="77777777" w:rsidR="00564BD9" w:rsidRPr="00EA2976" w:rsidRDefault="00564BD9" w:rsidP="00A2549D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GESAMT</w:t>
            </w:r>
          </w:p>
        </w:tc>
      </w:tr>
      <w:tr w:rsidR="008B35A2" w:rsidRPr="00EA2976" w14:paraId="217475E5" w14:textId="77777777" w:rsidTr="008B35A2">
        <w:trPr>
          <w:trHeight w:val="50"/>
        </w:trPr>
        <w:tc>
          <w:tcPr>
            <w:tcW w:w="9491" w:type="dxa"/>
            <w:gridSpan w:val="6"/>
            <w:shd w:val="clear" w:color="auto" w:fill="auto"/>
            <w:vAlign w:val="center"/>
          </w:tcPr>
          <w:p w14:paraId="507B3386" w14:textId="77777777" w:rsidR="008B35A2" w:rsidRPr="00EA2976" w:rsidRDefault="008B35A2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</w:tr>
      <w:tr w:rsidR="008B35A2" w:rsidRPr="00EA2976" w14:paraId="03A314C2" w14:textId="77777777" w:rsidTr="00554398">
        <w:trPr>
          <w:trHeight w:val="333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14:paraId="0BDBA058" w14:textId="77777777" w:rsidR="008B35A2" w:rsidRPr="00EA2976" w:rsidRDefault="008B35A2" w:rsidP="008B35A2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Externe Dienstleistungen</w:t>
            </w:r>
          </w:p>
        </w:tc>
      </w:tr>
      <w:tr w:rsidR="0083484D" w:rsidRPr="00EA2976" w14:paraId="07118C48" w14:textId="77777777" w:rsidTr="00DC5318">
        <w:tc>
          <w:tcPr>
            <w:tcW w:w="2861" w:type="dxa"/>
            <w:vMerge w:val="restart"/>
            <w:shd w:val="clear" w:color="auto" w:fill="auto"/>
          </w:tcPr>
          <w:p w14:paraId="22600037" w14:textId="1DA28754" w:rsidR="0083484D" w:rsidRPr="00EA2976" w:rsidRDefault="0083484D" w:rsidP="00E05741">
            <w:pPr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B6C3F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Beschreibung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E0574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118F5">
              <w:rPr>
                <w:rFonts w:asciiTheme="minorHAnsi" w:hAnsiTheme="minorHAnsi" w:cstheme="minorHAnsi"/>
                <w:sz w:val="16"/>
                <w:szCs w:val="16"/>
              </w:rPr>
              <w:t xml:space="preserve">z.B. </w:t>
            </w:r>
            <w:r w:rsidR="005D23F0">
              <w:rPr>
                <w:rFonts w:asciiTheme="minorHAnsi" w:hAnsiTheme="minorHAnsi" w:cstheme="minorHAnsi"/>
                <w:sz w:val="16"/>
                <w:szCs w:val="16"/>
              </w:rPr>
              <w:t>Projektentwicklung &amp; Vernetzung, Öffentlichkeitsarbeit &amp; Dokumentation</w:t>
            </w:r>
            <w:r w:rsidR="000118F5">
              <w:rPr>
                <w:rFonts w:asciiTheme="minorHAnsi" w:hAnsiTheme="minorHAnsi" w:cstheme="minorHAnsi"/>
                <w:sz w:val="16"/>
                <w:szCs w:val="16"/>
              </w:rPr>
              <w:t>, Beratung, Planer, Grafiker, Referenten, Druckkosten, etc.</w:t>
            </w:r>
          </w:p>
        </w:tc>
        <w:tc>
          <w:tcPr>
            <w:tcW w:w="6630" w:type="dxa"/>
            <w:gridSpan w:val="5"/>
            <w:vAlign w:val="center"/>
          </w:tcPr>
          <w:p w14:paraId="2B8421CD" w14:textId="575E2E59" w:rsidR="0083484D" w:rsidRPr="00EA2976" w:rsidRDefault="0083484D" w:rsidP="00B2465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3DFFE3C4" w14:textId="77777777" w:rsidTr="008B35A2">
        <w:tc>
          <w:tcPr>
            <w:tcW w:w="2861" w:type="dxa"/>
            <w:vMerge/>
            <w:shd w:val="clear" w:color="auto" w:fill="auto"/>
          </w:tcPr>
          <w:p w14:paraId="7C7C3FEB" w14:textId="77777777" w:rsidR="0083484D" w:rsidRPr="00EA2976" w:rsidRDefault="0083484D" w:rsidP="008D4AB5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45AD0D03" w14:textId="173772C5" w:rsidR="0083484D" w:rsidRPr="00EA2976" w:rsidRDefault="000118F5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E05741">
              <w:rPr>
                <w:rFonts w:asciiTheme="minorHAnsi" w:hAnsiTheme="minorHAnsi" w:cstheme="minorHAnsi"/>
                <w:sz w:val="18"/>
                <w:szCs w:val="18"/>
              </w:rPr>
              <w:t>,00 €</w:t>
            </w:r>
          </w:p>
        </w:tc>
        <w:tc>
          <w:tcPr>
            <w:tcW w:w="1306" w:type="dxa"/>
            <w:shd w:val="clear" w:color="auto" w:fill="auto"/>
            <w:vAlign w:val="center"/>
          </w:tcPr>
          <w:p w14:paraId="1AD902A2" w14:textId="77777777" w:rsidR="0083484D" w:rsidRPr="00EA2976" w:rsidRDefault="0083484D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1246D2D4" w14:textId="77777777" w:rsidR="0083484D" w:rsidRPr="00EA2976" w:rsidRDefault="0083484D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212B78D" w14:textId="77777777" w:rsidR="0083484D" w:rsidRPr="00EA2976" w:rsidRDefault="0083484D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3188053" w14:textId="37412EBA" w:rsidR="0083484D" w:rsidRPr="00EA2976" w:rsidRDefault="005D23F0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00</w:t>
            </w:r>
            <w:r w:rsidR="00E05741">
              <w:rPr>
                <w:rFonts w:asciiTheme="minorHAnsi" w:hAnsiTheme="minorHAnsi" w:cstheme="minorHAnsi"/>
                <w:sz w:val="18"/>
                <w:szCs w:val="18"/>
              </w:rPr>
              <w:t>,00 €</w:t>
            </w:r>
          </w:p>
        </w:tc>
      </w:tr>
      <w:tr w:rsidR="0083484D" w:rsidRPr="00EA2976" w14:paraId="6B64E789" w14:textId="77777777" w:rsidTr="008B35A2">
        <w:tc>
          <w:tcPr>
            <w:tcW w:w="2861" w:type="dxa"/>
            <w:vMerge/>
            <w:shd w:val="clear" w:color="auto" w:fill="auto"/>
          </w:tcPr>
          <w:p w14:paraId="05373D24" w14:textId="77777777" w:rsidR="0083484D" w:rsidRPr="00EA2976" w:rsidRDefault="0083484D" w:rsidP="008D4AB5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333144B4" w14:textId="77777777" w:rsidR="0083484D" w:rsidRPr="00EA2976" w:rsidRDefault="0083484D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42570D4" w14:textId="77777777" w:rsidR="0083484D" w:rsidRPr="00EA2976" w:rsidRDefault="0083484D" w:rsidP="008D4AB5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B663AC7" w14:textId="77777777" w:rsidR="0083484D" w:rsidRPr="00EA2976" w:rsidRDefault="0083484D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BE99BE5" w14:textId="77777777" w:rsidR="0083484D" w:rsidRPr="00EA2976" w:rsidRDefault="0083484D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1C0E4B21" w14:textId="77777777" w:rsidR="0083484D" w:rsidRPr="00EA2976" w:rsidRDefault="0083484D" w:rsidP="008D4AB5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5A2" w:rsidRPr="00EA2976" w14:paraId="34EAF5B1" w14:textId="77777777" w:rsidTr="00554398">
        <w:trPr>
          <w:trHeight w:val="315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14:paraId="1CD1BA76" w14:textId="77777777" w:rsidR="008B35A2" w:rsidRPr="00EA2976" w:rsidRDefault="008B35A2" w:rsidP="008B35A2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Ausrüstungskosten</w:t>
            </w:r>
          </w:p>
        </w:tc>
      </w:tr>
      <w:tr w:rsidR="0083484D" w:rsidRPr="00EA2976" w14:paraId="3DB7893E" w14:textId="77777777" w:rsidTr="00DA4582">
        <w:tc>
          <w:tcPr>
            <w:tcW w:w="2861" w:type="dxa"/>
            <w:vMerge w:val="restart"/>
            <w:shd w:val="clear" w:color="auto" w:fill="auto"/>
          </w:tcPr>
          <w:p w14:paraId="34E06350" w14:textId="71D90956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Beschreibung:</w:t>
            </w:r>
          </w:p>
        </w:tc>
        <w:tc>
          <w:tcPr>
            <w:tcW w:w="6630" w:type="dxa"/>
            <w:gridSpan w:val="5"/>
            <w:vAlign w:val="center"/>
          </w:tcPr>
          <w:p w14:paraId="7679E79E" w14:textId="76D3B967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63B33F1C" w14:textId="77777777" w:rsidTr="008B35A2">
        <w:tc>
          <w:tcPr>
            <w:tcW w:w="2861" w:type="dxa"/>
            <w:vMerge/>
            <w:shd w:val="clear" w:color="auto" w:fill="auto"/>
          </w:tcPr>
          <w:p w14:paraId="4518D847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652E03F1" w14:textId="51B35675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315A20D3" w14:textId="261012F0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69AA042F" w14:textId="343666BC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3A6F6E7E" w14:textId="4DE70EFA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FEEB56F" w14:textId="337C982F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4CBF6F17" w14:textId="77777777" w:rsidTr="008B35A2">
        <w:tc>
          <w:tcPr>
            <w:tcW w:w="2861" w:type="dxa"/>
            <w:vMerge/>
            <w:shd w:val="clear" w:color="auto" w:fill="auto"/>
          </w:tcPr>
          <w:p w14:paraId="6E890291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19345603" w14:textId="1CA46D32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7D462C5" w14:textId="756E1EE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79DDE373" w14:textId="1F615E5F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506BA258" w14:textId="2C4CF50A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4C3FF5A4" w14:textId="6808951A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5A2" w:rsidRPr="00EA2976" w14:paraId="0AAB0688" w14:textId="77777777" w:rsidTr="00554398">
        <w:trPr>
          <w:trHeight w:val="111"/>
        </w:trPr>
        <w:tc>
          <w:tcPr>
            <w:tcW w:w="9491" w:type="dxa"/>
            <w:gridSpan w:val="6"/>
            <w:shd w:val="clear" w:color="auto" w:fill="D0CECE" w:themeFill="background2" w:themeFillShade="E6"/>
            <w:vAlign w:val="center"/>
          </w:tcPr>
          <w:p w14:paraId="1C6C8806" w14:textId="56B5A125" w:rsidR="008B35A2" w:rsidRPr="00EA2976" w:rsidRDefault="008B35A2" w:rsidP="008B35A2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 xml:space="preserve">Infrastruktur </w:t>
            </w:r>
          </w:p>
        </w:tc>
      </w:tr>
      <w:tr w:rsidR="0083484D" w:rsidRPr="00EA2976" w14:paraId="4DC16077" w14:textId="77777777" w:rsidTr="00CA2151">
        <w:tc>
          <w:tcPr>
            <w:tcW w:w="2861" w:type="dxa"/>
            <w:vMerge w:val="restart"/>
            <w:shd w:val="clear" w:color="auto" w:fill="auto"/>
          </w:tcPr>
          <w:p w14:paraId="5E26334C" w14:textId="76A4FE01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Beschreibung:</w:t>
            </w:r>
          </w:p>
        </w:tc>
        <w:tc>
          <w:tcPr>
            <w:tcW w:w="6630" w:type="dxa"/>
            <w:gridSpan w:val="5"/>
            <w:vAlign w:val="center"/>
          </w:tcPr>
          <w:p w14:paraId="12B1E596" w14:textId="32B163CD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78550235" w14:textId="77777777" w:rsidTr="008B35A2">
        <w:tc>
          <w:tcPr>
            <w:tcW w:w="2861" w:type="dxa"/>
            <w:vMerge/>
            <w:shd w:val="clear" w:color="auto" w:fill="auto"/>
          </w:tcPr>
          <w:p w14:paraId="0E9E9F2F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764D7B67" w14:textId="7476C772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5841A81" w14:textId="444DB71E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7F9728D" w14:textId="6C7E4C9B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7AC3ABB" w14:textId="0B022627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555D18D" w14:textId="296B0DEE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27E9FF29" w14:textId="77777777" w:rsidTr="008B35A2">
        <w:tc>
          <w:tcPr>
            <w:tcW w:w="28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42B259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5" w:type="dxa"/>
            <w:vAlign w:val="center"/>
          </w:tcPr>
          <w:p w14:paraId="49C0ED5A" w14:textId="7F688AB9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095E7AA1" w14:textId="302B1244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0893194E" w14:textId="35D464C8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E3E7C43" w14:textId="075A7F5A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0E31CF4A" w14:textId="0BCE608C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5A2" w:rsidRPr="00EA2976" w14:paraId="4D476C90" w14:textId="77777777" w:rsidTr="00554398">
        <w:trPr>
          <w:trHeight w:val="317"/>
        </w:trPr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3B5C0F" w14:textId="7A0A4BC8" w:rsidR="008B35A2" w:rsidRPr="00EA2976" w:rsidRDefault="008B35A2" w:rsidP="00115822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Personal</w:t>
            </w:r>
          </w:p>
        </w:tc>
      </w:tr>
      <w:tr w:rsidR="0083484D" w:rsidRPr="00EA2976" w14:paraId="7FBB09EC" w14:textId="77777777" w:rsidTr="0024004D">
        <w:tc>
          <w:tcPr>
            <w:tcW w:w="2861" w:type="dxa"/>
            <w:vMerge w:val="restart"/>
            <w:shd w:val="clear" w:color="auto" w:fill="auto"/>
          </w:tcPr>
          <w:p w14:paraId="481CA43B" w14:textId="6369F7C3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Beschreibung:</w:t>
            </w:r>
          </w:p>
        </w:tc>
        <w:tc>
          <w:tcPr>
            <w:tcW w:w="6630" w:type="dxa"/>
            <w:gridSpan w:val="5"/>
            <w:vAlign w:val="center"/>
          </w:tcPr>
          <w:p w14:paraId="62CD7980" w14:textId="312DA933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64513953" w14:textId="77777777" w:rsidTr="005766D2">
        <w:tc>
          <w:tcPr>
            <w:tcW w:w="2861" w:type="dxa"/>
            <w:vMerge/>
            <w:shd w:val="clear" w:color="auto" w:fill="auto"/>
          </w:tcPr>
          <w:p w14:paraId="4578AE8D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41CD2EF7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78F881A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8654D7F" w14:textId="76C38EFC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415AEB4F" w14:textId="644CF0ED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8021E4C" w14:textId="3FC0D8E0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32564699" w14:textId="77777777" w:rsidTr="008B35A2">
        <w:tc>
          <w:tcPr>
            <w:tcW w:w="2861" w:type="dxa"/>
            <w:vMerge/>
            <w:shd w:val="clear" w:color="auto" w:fill="auto"/>
          </w:tcPr>
          <w:p w14:paraId="04EC34B8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74AF26A5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7E6A83CB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574F0CB0" w14:textId="77777777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0EA6A537" w14:textId="77777777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2A1CEA53" w14:textId="77777777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35A2" w:rsidRPr="00EA2976" w14:paraId="3664F52D" w14:textId="77777777" w:rsidTr="00554398">
        <w:trPr>
          <w:trHeight w:val="379"/>
        </w:trPr>
        <w:tc>
          <w:tcPr>
            <w:tcW w:w="9491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2DF2A42" w14:textId="30E70F64" w:rsidR="008B35A2" w:rsidRPr="00EA2976" w:rsidRDefault="000118F5" w:rsidP="00115822">
            <w:pPr>
              <w:spacing w:before="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Reise- und Unterbringungskosten</w:t>
            </w:r>
            <w:r w:rsidR="00D4029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83484D" w:rsidRPr="00EA2976" w14:paraId="39F8BD78" w14:textId="77777777" w:rsidTr="004917DD">
        <w:tc>
          <w:tcPr>
            <w:tcW w:w="2861" w:type="dxa"/>
            <w:vMerge w:val="restart"/>
            <w:shd w:val="clear" w:color="auto" w:fill="auto"/>
          </w:tcPr>
          <w:p w14:paraId="5A1E98F6" w14:textId="6EBA12AF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Beschreibung:</w:t>
            </w:r>
            <w:r w:rsidR="000118F5">
              <w:rPr>
                <w:rFonts w:asciiTheme="minorHAnsi" w:hAnsiTheme="minorHAnsi" w:cstheme="minorHAnsi"/>
                <w:sz w:val="18"/>
                <w:szCs w:val="18"/>
              </w:rPr>
              <w:t xml:space="preserve"> z.B. Buskosten, Seminarraummiete, km- Geld (0,42€)</w:t>
            </w:r>
          </w:p>
        </w:tc>
        <w:tc>
          <w:tcPr>
            <w:tcW w:w="6630" w:type="dxa"/>
            <w:gridSpan w:val="5"/>
            <w:vAlign w:val="center"/>
          </w:tcPr>
          <w:p w14:paraId="399C3DB9" w14:textId="6E237621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618923ED" w14:textId="77777777" w:rsidTr="008B35A2">
        <w:tc>
          <w:tcPr>
            <w:tcW w:w="2861" w:type="dxa"/>
            <w:vMerge/>
            <w:shd w:val="clear" w:color="auto" w:fill="auto"/>
          </w:tcPr>
          <w:p w14:paraId="16898794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14:paraId="3522EA38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auto"/>
            <w:vAlign w:val="center"/>
          </w:tcPr>
          <w:p w14:paraId="17803BB1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14:paraId="2D7EA482" w14:textId="33751E44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14:paraId="6E79D355" w14:textId="4892668E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52AD685A" w14:textId="6177B61D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484D" w:rsidRPr="00EA2976" w14:paraId="7C84981B" w14:textId="77777777" w:rsidTr="008B35A2">
        <w:tc>
          <w:tcPr>
            <w:tcW w:w="28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343621" w14:textId="77777777" w:rsidR="0083484D" w:rsidRPr="00EA2976" w:rsidRDefault="0083484D" w:rsidP="00AA28DA">
            <w:pPr>
              <w:spacing w:before="20" w:after="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1F0D7392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76AE0" w14:textId="77777777" w:rsidR="0083484D" w:rsidRPr="00EA2976" w:rsidRDefault="0083484D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BEE1D" w14:textId="2417924C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AA71A" w14:textId="1F30897F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95EBF" w14:textId="2F16F7E3" w:rsidR="0083484D" w:rsidRPr="00EA2976" w:rsidRDefault="0083484D" w:rsidP="00AA28DA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8DA" w:rsidRPr="00E05741" w14:paraId="52893A60" w14:textId="77777777" w:rsidTr="00554398">
        <w:trPr>
          <w:trHeight w:val="377"/>
        </w:trPr>
        <w:tc>
          <w:tcPr>
            <w:tcW w:w="2861" w:type="dxa"/>
            <w:shd w:val="clear" w:color="auto" w:fill="D0CECE" w:themeFill="background2" w:themeFillShade="E6"/>
            <w:vAlign w:val="center"/>
          </w:tcPr>
          <w:p w14:paraId="05CC3208" w14:textId="77777777" w:rsidR="00AA28DA" w:rsidRPr="00E05741" w:rsidRDefault="00AA28DA" w:rsidP="00AA28DA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E05741">
              <w:rPr>
                <w:rFonts w:asciiTheme="minorHAnsi" w:hAnsiTheme="minorHAnsi" w:cstheme="minorHAnsi"/>
                <w:b/>
                <w:sz w:val="20"/>
              </w:rPr>
              <w:t>GESAMTKOSTEN</w:t>
            </w:r>
          </w:p>
        </w:tc>
        <w:tc>
          <w:tcPr>
            <w:tcW w:w="1235" w:type="dxa"/>
            <w:shd w:val="clear" w:color="auto" w:fill="D0CECE" w:themeFill="background2" w:themeFillShade="E6"/>
            <w:vAlign w:val="center"/>
          </w:tcPr>
          <w:p w14:paraId="05A817E1" w14:textId="750FA6FE" w:rsidR="00AA28DA" w:rsidRPr="00E05741" w:rsidRDefault="000118F5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E05741" w:rsidRPr="00E05741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E05741" w:rsidRPr="00E05741">
              <w:rPr>
                <w:rFonts w:asciiTheme="minorHAnsi" w:hAnsiTheme="minorHAnsi" w:cstheme="minorHAnsi"/>
                <w:b/>
                <w:sz w:val="20"/>
              </w:rPr>
              <w:t xml:space="preserve"> €</w:t>
            </w:r>
          </w:p>
        </w:tc>
        <w:tc>
          <w:tcPr>
            <w:tcW w:w="1306" w:type="dxa"/>
            <w:shd w:val="clear" w:color="auto" w:fill="D0CECE" w:themeFill="background2" w:themeFillShade="E6"/>
            <w:vAlign w:val="center"/>
          </w:tcPr>
          <w:p w14:paraId="1CA8C458" w14:textId="42AA04F5" w:rsidR="00AA28DA" w:rsidRPr="00E05741" w:rsidRDefault="00AA28DA" w:rsidP="00AA28DA">
            <w:pPr>
              <w:tabs>
                <w:tab w:val="left" w:pos="1404"/>
              </w:tabs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118120E3" w14:textId="4EDE5685" w:rsidR="00AA28DA" w:rsidRPr="00E05741" w:rsidRDefault="00AA28DA" w:rsidP="00AA28DA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7" w:type="dxa"/>
            <w:shd w:val="clear" w:color="auto" w:fill="D0CECE" w:themeFill="background2" w:themeFillShade="E6"/>
            <w:vAlign w:val="center"/>
          </w:tcPr>
          <w:p w14:paraId="21D771CB" w14:textId="35490F57" w:rsidR="00AA28DA" w:rsidRPr="00E05741" w:rsidRDefault="00AA28DA" w:rsidP="00AA28DA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368" w:type="dxa"/>
            <w:shd w:val="clear" w:color="auto" w:fill="D0CECE" w:themeFill="background2" w:themeFillShade="E6"/>
            <w:vAlign w:val="center"/>
          </w:tcPr>
          <w:p w14:paraId="61353D9A" w14:textId="0FCFBFF7" w:rsidR="00AA28DA" w:rsidRPr="00E05741" w:rsidRDefault="000118F5" w:rsidP="00AA28DA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E05741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E05741">
              <w:rPr>
                <w:rFonts w:asciiTheme="minorHAnsi" w:hAnsiTheme="minorHAnsi" w:cstheme="minorHAnsi"/>
                <w:b/>
                <w:sz w:val="20"/>
              </w:rPr>
              <w:t xml:space="preserve"> €</w:t>
            </w:r>
          </w:p>
        </w:tc>
      </w:tr>
    </w:tbl>
    <w:p w14:paraId="75915142" w14:textId="77777777" w:rsidR="003B76A1" w:rsidRDefault="003B76A1" w:rsidP="002523F7">
      <w:pPr>
        <w:jc w:val="both"/>
        <w:rPr>
          <w:rFonts w:asciiTheme="minorHAnsi" w:hAnsiTheme="minorHAnsi" w:cstheme="minorHAnsi"/>
          <w:sz w:val="20"/>
        </w:rPr>
      </w:pPr>
    </w:p>
    <w:p w14:paraId="54D0D929" w14:textId="77777777" w:rsidR="00D40296" w:rsidRDefault="00D40296" w:rsidP="002523F7">
      <w:pPr>
        <w:jc w:val="both"/>
        <w:rPr>
          <w:rFonts w:asciiTheme="minorHAnsi" w:hAnsiTheme="minorHAnsi" w:cstheme="minorHAnsi"/>
          <w:sz w:val="20"/>
        </w:rPr>
      </w:pPr>
    </w:p>
    <w:p w14:paraId="730C584B" w14:textId="77777777" w:rsidR="00D40296" w:rsidRDefault="00D40296" w:rsidP="002523F7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417"/>
        <w:gridCol w:w="1276"/>
        <w:gridCol w:w="1276"/>
        <w:gridCol w:w="1276"/>
        <w:gridCol w:w="1417"/>
      </w:tblGrid>
      <w:tr w:rsidR="00D40296" w:rsidRPr="00EA2976" w14:paraId="2BB9FFE1" w14:textId="77777777" w:rsidTr="003730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61CD39" w14:textId="2289F238" w:rsidR="00D40296" w:rsidRPr="00EA2976" w:rsidRDefault="00D40296" w:rsidP="0037301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br w:type="column"/>
            </w:r>
            <w:r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>.2. Finanzierungsplan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80AD621" w14:textId="22E53F26" w:rsidR="00D40296" w:rsidRPr="00EA2976" w:rsidRDefault="000118F5" w:rsidP="0037301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Nördliches Wipptal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C58255" w14:textId="138B7EE5" w:rsidR="00D40296" w:rsidRPr="00EA2976" w:rsidRDefault="000118F5" w:rsidP="0037301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Südliches Wipptal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E25E89F" w14:textId="496B631B" w:rsidR="00D40296" w:rsidRPr="00EA2976" w:rsidRDefault="000118F5" w:rsidP="0037301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Funktionaler Raum Nord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F59EB43" w14:textId="3CD56ED4" w:rsidR="00D40296" w:rsidRPr="00EA2976" w:rsidRDefault="000118F5" w:rsidP="0037301C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Funktionaler Raum Süd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A33877" w14:textId="77777777" w:rsidR="00D40296" w:rsidRPr="00EA2976" w:rsidRDefault="00D40296" w:rsidP="0037301C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GESAMT</w:t>
            </w:r>
          </w:p>
        </w:tc>
      </w:tr>
      <w:tr w:rsidR="00D40296" w:rsidRPr="00EA2976" w14:paraId="4822AE81" w14:textId="77777777" w:rsidTr="0037301C">
        <w:tc>
          <w:tcPr>
            <w:tcW w:w="963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99A1BA1" w14:textId="125ACEA5" w:rsidR="00D40296" w:rsidRPr="00EA2976" w:rsidRDefault="00435D51" w:rsidP="0037301C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Interreg Fördersatz: 80 %</w:t>
            </w:r>
          </w:p>
        </w:tc>
      </w:tr>
      <w:tr w:rsidR="005D23F0" w:rsidRPr="006342A0" w14:paraId="2DA38211" w14:textId="77777777" w:rsidTr="0037301C">
        <w:tc>
          <w:tcPr>
            <w:tcW w:w="2977" w:type="dxa"/>
            <w:shd w:val="clear" w:color="auto" w:fill="auto"/>
          </w:tcPr>
          <w:p w14:paraId="758D5B7C" w14:textId="3CD2364B" w:rsidR="005D23F0" w:rsidRPr="006342A0" w:rsidRDefault="005D23F0" w:rsidP="005D23F0">
            <w:pPr>
              <w:spacing w:before="20" w:after="20"/>
              <w:rPr>
                <w:rFonts w:asciiTheme="minorHAnsi" w:hAnsiTheme="minorHAnsi" w:cstheme="minorHAnsi"/>
                <w:sz w:val="20"/>
              </w:rPr>
            </w:pPr>
            <w:r w:rsidRPr="006342A0">
              <w:rPr>
                <w:rFonts w:asciiTheme="minorHAnsi" w:hAnsiTheme="minorHAnsi" w:cstheme="minorHAnsi"/>
                <w:b/>
                <w:sz w:val="20"/>
              </w:rPr>
              <w:t>Eigenmittel (Projektträger)</w:t>
            </w:r>
          </w:p>
        </w:tc>
        <w:tc>
          <w:tcPr>
            <w:tcW w:w="1417" w:type="dxa"/>
          </w:tcPr>
          <w:p w14:paraId="4AFB8EF8" w14:textId="4FBD3E62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6342A0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2FA8A1BA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6342A0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73512A0B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6342A0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BC6E129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6342A0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417" w:type="dxa"/>
            <w:shd w:val="clear" w:color="auto" w:fill="auto"/>
          </w:tcPr>
          <w:p w14:paraId="67B88A6E" w14:textId="7C6588C0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5D23F0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  <w:tr w:rsidR="005D23F0" w:rsidRPr="006342A0" w14:paraId="7E767D6C" w14:textId="77777777" w:rsidTr="0037301C">
        <w:tc>
          <w:tcPr>
            <w:tcW w:w="2977" w:type="dxa"/>
            <w:shd w:val="clear" w:color="auto" w:fill="auto"/>
          </w:tcPr>
          <w:p w14:paraId="74C1936D" w14:textId="7F96C1F3" w:rsidR="005D23F0" w:rsidRPr="006342A0" w:rsidRDefault="005D23F0" w:rsidP="005D23F0">
            <w:pPr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 w:rsidRPr="006342A0">
              <w:rPr>
                <w:rFonts w:asciiTheme="minorHAnsi" w:hAnsiTheme="minorHAnsi" w:cstheme="minorHAnsi"/>
                <w:b/>
                <w:sz w:val="20"/>
              </w:rPr>
              <w:t>Interreg Förderung</w:t>
            </w:r>
          </w:p>
        </w:tc>
        <w:tc>
          <w:tcPr>
            <w:tcW w:w="1417" w:type="dxa"/>
          </w:tcPr>
          <w:p w14:paraId="4141A0DA" w14:textId="2A0F1E34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6342A0"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DC4A689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C35995B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3F490BC1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€</w:t>
            </w:r>
          </w:p>
        </w:tc>
        <w:tc>
          <w:tcPr>
            <w:tcW w:w="1417" w:type="dxa"/>
            <w:shd w:val="clear" w:color="auto" w:fill="auto"/>
          </w:tcPr>
          <w:p w14:paraId="7054C0D4" w14:textId="5E3C1CA4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sz w:val="20"/>
              </w:rPr>
            </w:pPr>
            <w:r w:rsidRPr="005D23F0">
              <w:rPr>
                <w:rFonts w:asciiTheme="minorHAnsi" w:hAnsiTheme="minorHAnsi" w:cstheme="minorHAnsi"/>
                <w:sz w:val="20"/>
              </w:rPr>
              <w:t>€</w:t>
            </w:r>
          </w:p>
        </w:tc>
      </w:tr>
      <w:tr w:rsidR="005D23F0" w:rsidRPr="00EA2976" w14:paraId="14288FF4" w14:textId="77777777" w:rsidTr="0037301C">
        <w:tc>
          <w:tcPr>
            <w:tcW w:w="2977" w:type="dxa"/>
            <w:shd w:val="clear" w:color="auto" w:fill="auto"/>
          </w:tcPr>
          <w:p w14:paraId="22B6948B" w14:textId="2AE935AF" w:rsidR="005D23F0" w:rsidRPr="006342A0" w:rsidRDefault="005D23F0" w:rsidP="005D23F0">
            <w:pPr>
              <w:spacing w:before="20" w:after="20"/>
              <w:ind w:left="179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davon EFRE Mittel (8</w:t>
            </w:r>
            <w:r w:rsidR="000118F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0</w:t>
            </w:r>
            <w:r w:rsidRPr="006342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%) </w:t>
            </w:r>
          </w:p>
        </w:tc>
        <w:tc>
          <w:tcPr>
            <w:tcW w:w="1417" w:type="dxa"/>
          </w:tcPr>
          <w:p w14:paraId="516D5929" w14:textId="21067A3F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B024A5D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51EBD522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5F5C6339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417" w:type="dxa"/>
            <w:shd w:val="clear" w:color="auto" w:fill="auto"/>
          </w:tcPr>
          <w:p w14:paraId="765774CB" w14:textId="4323B930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D23F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</w:tr>
      <w:tr w:rsidR="005D23F0" w:rsidRPr="00EA2976" w14:paraId="7286683B" w14:textId="77777777" w:rsidTr="0037301C">
        <w:tc>
          <w:tcPr>
            <w:tcW w:w="2977" w:type="dxa"/>
            <w:shd w:val="clear" w:color="auto" w:fill="auto"/>
          </w:tcPr>
          <w:p w14:paraId="73272F05" w14:textId="77777777" w:rsidR="005D23F0" w:rsidRPr="006342A0" w:rsidRDefault="005D23F0" w:rsidP="005D23F0">
            <w:pPr>
              <w:spacing w:before="20" w:after="20"/>
              <w:ind w:left="179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davon nat. Kofinanzierung (15%)</w:t>
            </w:r>
          </w:p>
        </w:tc>
        <w:tc>
          <w:tcPr>
            <w:tcW w:w="1417" w:type="dxa"/>
          </w:tcPr>
          <w:p w14:paraId="4143D98A" w14:textId="108C960F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342A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2FD4D63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2A8EA908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3DF7581F" w14:textId="77777777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  <w:tc>
          <w:tcPr>
            <w:tcW w:w="1417" w:type="dxa"/>
            <w:shd w:val="clear" w:color="auto" w:fill="auto"/>
          </w:tcPr>
          <w:p w14:paraId="54FC6A49" w14:textId="4C8438B5" w:rsidR="005D23F0" w:rsidRPr="006342A0" w:rsidRDefault="005D23F0" w:rsidP="005D23F0">
            <w:pPr>
              <w:spacing w:before="20" w:after="20"/>
              <w:jc w:val="righ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5D23F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€</w:t>
            </w:r>
          </w:p>
        </w:tc>
      </w:tr>
      <w:tr w:rsidR="00D40296" w:rsidRPr="00EA2976" w14:paraId="3E18ADA9" w14:textId="77777777" w:rsidTr="0037301C">
        <w:tc>
          <w:tcPr>
            <w:tcW w:w="2977" w:type="dxa"/>
            <w:shd w:val="clear" w:color="auto" w:fill="auto"/>
          </w:tcPr>
          <w:p w14:paraId="295986FC" w14:textId="77777777" w:rsidR="00D40296" w:rsidRPr="00EA2976" w:rsidRDefault="00D40296" w:rsidP="0037301C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b/>
                <w:sz w:val="18"/>
                <w:szCs w:val="18"/>
              </w:rPr>
              <w:t>Zusätzliche Nationale Mittel</w:t>
            </w:r>
          </w:p>
        </w:tc>
        <w:tc>
          <w:tcPr>
            <w:tcW w:w="1417" w:type="dxa"/>
          </w:tcPr>
          <w:p w14:paraId="6A9C4C95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932E492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07772DC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017E0FC8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17" w:type="dxa"/>
            <w:shd w:val="clear" w:color="auto" w:fill="auto"/>
          </w:tcPr>
          <w:p w14:paraId="5C30256D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D40296" w:rsidRPr="00EA2976" w14:paraId="576E902E" w14:textId="77777777" w:rsidTr="0037301C">
        <w:tc>
          <w:tcPr>
            <w:tcW w:w="2977" w:type="dxa"/>
            <w:shd w:val="clear" w:color="auto" w:fill="auto"/>
          </w:tcPr>
          <w:p w14:paraId="53CAFC91" w14:textId="2646705A" w:rsidR="00D40296" w:rsidRPr="00EA2976" w:rsidRDefault="00D40296" w:rsidP="0037301C">
            <w:pPr>
              <w:spacing w:before="20" w:after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2D482E27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451F6216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002D09D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276" w:type="dxa"/>
            <w:shd w:val="clear" w:color="auto" w:fill="auto"/>
          </w:tcPr>
          <w:p w14:paraId="670A0314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  <w:tc>
          <w:tcPr>
            <w:tcW w:w="1417" w:type="dxa"/>
            <w:shd w:val="clear" w:color="auto" w:fill="auto"/>
          </w:tcPr>
          <w:p w14:paraId="062513A0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A2976">
              <w:rPr>
                <w:rFonts w:asciiTheme="minorHAnsi" w:hAnsiTheme="minorHAnsi" w:cstheme="minorHAnsi"/>
                <w:sz w:val="18"/>
                <w:szCs w:val="18"/>
              </w:rPr>
              <w:t>€</w:t>
            </w:r>
          </w:p>
        </w:tc>
      </w:tr>
      <w:tr w:rsidR="00D40296" w:rsidRPr="00EA2976" w14:paraId="1608843E" w14:textId="77777777" w:rsidTr="0037301C">
        <w:tc>
          <w:tcPr>
            <w:tcW w:w="9639" w:type="dxa"/>
            <w:gridSpan w:val="6"/>
            <w:shd w:val="clear" w:color="auto" w:fill="auto"/>
          </w:tcPr>
          <w:p w14:paraId="479E113F" w14:textId="77777777" w:rsidR="00D40296" w:rsidRPr="00EA2976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40296" w:rsidRPr="00EA2976" w14:paraId="405B079B" w14:textId="77777777" w:rsidTr="0037301C">
        <w:tc>
          <w:tcPr>
            <w:tcW w:w="2977" w:type="dxa"/>
            <w:shd w:val="clear" w:color="auto" w:fill="D0CECE" w:themeFill="background2" w:themeFillShade="E6"/>
          </w:tcPr>
          <w:p w14:paraId="5FC5F6A5" w14:textId="77777777" w:rsidR="00D40296" w:rsidRPr="00EA2976" w:rsidRDefault="00D40296" w:rsidP="0037301C">
            <w:pPr>
              <w:spacing w:before="20" w:after="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76">
              <w:rPr>
                <w:rFonts w:asciiTheme="minorHAnsi" w:hAnsiTheme="minorHAnsi" w:cstheme="minorHAnsi"/>
                <w:b/>
                <w:sz w:val="22"/>
                <w:szCs w:val="22"/>
              </w:rPr>
              <w:t>GESAMT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893F3A7" w14:textId="07806288" w:rsidR="00D40296" w:rsidRPr="002322C1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322C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6EF73418" w14:textId="77777777" w:rsidR="00D40296" w:rsidRPr="002322C1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322C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C96622D" w14:textId="77777777" w:rsidR="00D40296" w:rsidRPr="002322C1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322C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04109BA" w14:textId="77777777" w:rsidR="00D40296" w:rsidRPr="002322C1" w:rsidRDefault="00D40296" w:rsidP="0037301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322C1"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6A1EF2F1" w14:textId="6350A8A9" w:rsidR="00D40296" w:rsidRPr="002322C1" w:rsidRDefault="00942F7F" w:rsidP="0037301C">
            <w:pPr>
              <w:spacing w:before="20" w:after="2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€</w:t>
            </w:r>
          </w:p>
        </w:tc>
      </w:tr>
    </w:tbl>
    <w:p w14:paraId="65BEC708" w14:textId="77777777" w:rsidR="00D40296" w:rsidRDefault="00D40296" w:rsidP="002523F7">
      <w:pPr>
        <w:jc w:val="both"/>
        <w:rPr>
          <w:rFonts w:asciiTheme="minorHAnsi" w:hAnsiTheme="minorHAnsi" w:cstheme="minorHAnsi"/>
          <w:sz w:val="20"/>
        </w:rPr>
      </w:pPr>
    </w:p>
    <w:p w14:paraId="3C2DF020" w14:textId="77777777" w:rsidR="00D40296" w:rsidRPr="00EA2976" w:rsidRDefault="00D40296" w:rsidP="002523F7">
      <w:pPr>
        <w:jc w:val="both"/>
        <w:rPr>
          <w:rFonts w:asciiTheme="minorHAnsi" w:hAnsiTheme="minorHAnsi" w:cstheme="minorHAnsi"/>
          <w:sz w:val="20"/>
        </w:rPr>
      </w:pPr>
    </w:p>
    <w:p w14:paraId="62E74FC1" w14:textId="77777777" w:rsidR="003A6CAD" w:rsidRPr="00EA2976" w:rsidRDefault="00134F04" w:rsidP="002523F7">
      <w:pPr>
        <w:jc w:val="both"/>
        <w:rPr>
          <w:rFonts w:asciiTheme="minorHAnsi" w:hAnsiTheme="minorHAnsi" w:cstheme="minorHAnsi"/>
          <w:sz w:val="20"/>
        </w:rPr>
      </w:pPr>
      <w:r w:rsidRPr="00EA2976">
        <w:rPr>
          <w:rFonts w:asciiTheme="minorHAnsi" w:hAnsiTheme="minorHAnsi" w:cstheme="minorHAnsi"/>
          <w:sz w:val="20"/>
        </w:rPr>
        <w:br w:type="page"/>
      </w:r>
    </w:p>
    <w:p w14:paraId="1C2B20E5" w14:textId="581429B6" w:rsidR="00FE708B" w:rsidRPr="00EA2976" w:rsidRDefault="00FE708B" w:rsidP="008555BF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Übereinstimmung des Projektes mit den Zielen der </w:t>
      </w:r>
      <w:r w:rsidR="000118F5">
        <w:rPr>
          <w:rFonts w:asciiTheme="minorHAnsi" w:hAnsiTheme="minorHAnsi" w:cstheme="minorHAnsi"/>
          <w:b/>
          <w:sz w:val="24"/>
          <w:szCs w:val="24"/>
        </w:rPr>
        <w:t>Interreg Rat Wipptal</w:t>
      </w:r>
      <w:r w:rsidRPr="00EA2976">
        <w:rPr>
          <w:rFonts w:asciiTheme="minorHAnsi" w:hAnsiTheme="minorHAnsi" w:cstheme="minorHAnsi"/>
          <w:b/>
          <w:sz w:val="24"/>
          <w:szCs w:val="24"/>
        </w:rPr>
        <w:t xml:space="preserve"> Strategie:</w:t>
      </w:r>
    </w:p>
    <w:p w14:paraId="3D99A438" w14:textId="77777777" w:rsidR="00B2465A" w:rsidRPr="00657973" w:rsidRDefault="00B2465A" w:rsidP="00B2465A">
      <w:pPr>
        <w:ind w:left="360"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937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1232"/>
        <w:gridCol w:w="243"/>
        <w:gridCol w:w="2001"/>
        <w:gridCol w:w="170"/>
        <w:gridCol w:w="1560"/>
      </w:tblGrid>
      <w:tr w:rsidR="00FE708B" w:rsidRPr="00EA2976" w14:paraId="071F7F18" w14:textId="77777777" w:rsidTr="002322C1">
        <w:tc>
          <w:tcPr>
            <w:tcW w:w="5400" w:type="dxa"/>
            <w:gridSpan w:val="2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4A3DC692" w14:textId="727C26F8" w:rsidR="00FE708B" w:rsidRPr="00D40296" w:rsidRDefault="00FE708B" w:rsidP="00D40296">
            <w:pPr>
              <w:pStyle w:val="Listenabsatz"/>
              <w:numPr>
                <w:ilvl w:val="1"/>
                <w:numId w:val="36"/>
              </w:num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D40296">
              <w:rPr>
                <w:rFonts w:asciiTheme="minorHAnsi" w:hAnsiTheme="minorHAnsi" w:cstheme="minorHAnsi"/>
                <w:b/>
                <w:sz w:val="20"/>
              </w:rPr>
              <w:t xml:space="preserve"> Das Projekt trägt zur Erreichung der Ziele in der grenzüberschreitenden Strategie bei</w:t>
            </w:r>
          </w:p>
        </w:tc>
        <w:tc>
          <w:tcPr>
            <w:tcW w:w="2244" w:type="dxa"/>
            <w:gridSpan w:val="2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EF79ACB" w14:textId="77777777" w:rsidR="00FE708B" w:rsidRPr="00EA2976" w:rsidRDefault="00B2465A" w:rsidP="0041051D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bookmarkEnd w:id="1"/>
            <w:r w:rsidR="00FE708B"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t xml:space="preserve"> </w:t>
            </w:r>
            <w:r w:rsidR="00FE708B" w:rsidRPr="00EA2976">
              <w:rPr>
                <w:rFonts w:asciiTheme="minorHAnsi" w:hAnsiTheme="minorHAnsi" w:cstheme="minorHAnsi"/>
                <w:sz w:val="20"/>
              </w:rPr>
              <w:t>JA</w:t>
            </w:r>
          </w:p>
        </w:tc>
        <w:tc>
          <w:tcPr>
            <w:tcW w:w="1730" w:type="dxa"/>
            <w:gridSpan w:val="2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3BFA29B9" w14:textId="77777777" w:rsidR="00FE708B" w:rsidRPr="00EA2976" w:rsidRDefault="00FE708B" w:rsidP="0041051D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Pr="00EA2976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FE708B" w:rsidRPr="00EA2976" w14:paraId="477D66E5" w14:textId="77777777" w:rsidTr="00657973">
        <w:trPr>
          <w:trHeight w:hRule="exact" w:val="6508"/>
        </w:trPr>
        <w:tc>
          <w:tcPr>
            <w:tcW w:w="937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5B69E0" w14:textId="03795DB8" w:rsidR="00FE708B" w:rsidRPr="006A14D0" w:rsidRDefault="006A14D0" w:rsidP="00657973">
            <w:pPr>
              <w:spacing w:after="120" w:line="280" w:lineRule="atLeast"/>
              <w:ind w:left="-28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>Bitte jenen Bereich auswählen, der das Kleinprojekt erfüllt</w:t>
            </w:r>
            <w:r w:rsidR="0065797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und mit Zahlen hinterlegen:</w:t>
            </w:r>
          </w:p>
          <w:p w14:paraId="7BFA2AF6" w14:textId="5B5F9CA7" w:rsidR="006A14D0" w:rsidRPr="006A14D0" w:rsidRDefault="006A14D0" w:rsidP="006A14D0">
            <w:pPr>
              <w:spacing w:line="28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A14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Intelligentes Wachstum</w:t>
            </w:r>
            <w:r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: </w:t>
            </w:r>
            <w:r w:rsidRPr="006A14D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="00EF0EC2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Verbesserung der Wettbewerbsfähigkeit</w:t>
            </w:r>
            <w:r w:rsidR="00BF783D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und</w:t>
            </w:r>
            <w:r w:rsidR="003A4FAB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Digitalisierung, in Land- und Forstwirtschaft, Wirtschaft und Tourismus </w:t>
            </w:r>
          </w:p>
          <w:p w14:paraId="474F20EB" w14:textId="26B2F1E5" w:rsidR="006A14D0" w:rsidRPr="006A14D0" w:rsidRDefault="00000000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21025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C5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Kooperationen zur Verbesserung der Wettbewerbsfähigkeit in Land- und Forstwirtschaft, Tourismus und/oder Wirtschaft 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(____ 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>Kooperationen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/ _____ Teilnehmer:innen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</w:p>
          <w:p w14:paraId="125CF6FF" w14:textId="7158C094" w:rsidR="006A14D0" w:rsidRPr="006A14D0" w:rsidRDefault="00000000" w:rsidP="00BF783D">
            <w:pPr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76629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C5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>Pilotinitiativen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>, Projekte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zur 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>Verbesserung der Digitalisierung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wurden 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>(um)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>gesetzt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(_____ </w:t>
            </w:r>
            <w:r w:rsidR="00BF783D">
              <w:rPr>
                <w:rFonts w:asciiTheme="minorHAnsi" w:hAnsiTheme="minorHAnsi" w:cstheme="minorHAnsi"/>
                <w:color w:val="000000" w:themeColor="text1"/>
                <w:sz w:val="20"/>
              </w:rPr>
              <w:t>Projekte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>)</w:t>
            </w:r>
          </w:p>
          <w:p w14:paraId="137C47BE" w14:textId="27371C73" w:rsidR="006A14D0" w:rsidRPr="008B43C5" w:rsidRDefault="006A14D0" w:rsidP="006A14D0">
            <w:pPr>
              <w:spacing w:line="280" w:lineRule="atLeast"/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A14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Nachhaltiges Wachstum:</w:t>
            </w:r>
            <w:r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S</w:t>
            </w:r>
            <w:r w:rsidR="00BF783D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chutz der Umwelt und Biodiversität, 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Resilienz- Steigerung</w:t>
            </w:r>
            <w:r w:rsidR="00BF783D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gegenüber dem Klimawandel,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Natur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raum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Landschaftsschutz und Pflege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, 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Verkehr und öffentliche 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Mobilität, 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Gemeinden und öffentliche Verwaltung</w:t>
            </w:r>
          </w:p>
          <w:p w14:paraId="21D8F2DB" w14:textId="52424D9A" w:rsidR="006A14D0" w:rsidRPr="006A14D0" w:rsidRDefault="00000000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9778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C5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Kooperationen zur Förderung der Widerstandsfähigkeit gegen den Klimawandel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(______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Kooperationen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/ ______ Teilnehmer:innen)</w:t>
            </w:r>
          </w:p>
          <w:p w14:paraId="1AE98331" w14:textId="075D8AA1" w:rsidR="006A14D0" w:rsidRPr="006A14D0" w:rsidRDefault="00000000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39110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3F0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>Maßnahmen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/ Projekte zur Optimierung des Verkehrs und öffentliche Mobilität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(_____ Projekte)</w:t>
            </w:r>
          </w:p>
          <w:p w14:paraId="32CAA488" w14:textId="2E844285" w:rsidR="006A14D0" w:rsidRPr="006A14D0" w:rsidRDefault="00000000" w:rsidP="001F2000">
            <w:pPr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52718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8F5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Zusammenarbeit der Gemeinden zu aktuellen Herausforderungen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>(</w:t>
            </w:r>
            <w:r w:rsidR="005D23F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__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Interventionen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/ </w:t>
            </w:r>
            <w:r w:rsidR="005D23F0">
              <w:rPr>
                <w:rFonts w:asciiTheme="minorHAnsi" w:hAnsiTheme="minorHAnsi" w:cstheme="minorHAnsi"/>
                <w:color w:val="000000" w:themeColor="text1"/>
                <w:sz w:val="20"/>
              </w:rPr>
              <w:t>__</w:t>
            </w:r>
            <w:r w:rsidR="00CA4AB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>Teilnehmer:innen)</w:t>
            </w:r>
          </w:p>
          <w:p w14:paraId="2316B552" w14:textId="2FB83391" w:rsidR="006A14D0" w:rsidRPr="006A14D0" w:rsidRDefault="006A14D0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6A14D0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Integratives Wachstum</w:t>
            </w:r>
            <w:r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: 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Förderung der Gesundheit 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und</w:t>
            </w:r>
            <w:r w:rsidRPr="008B43C5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 xml:space="preserve"> Soziales</w:t>
            </w:r>
            <w:r w:rsidR="001F2000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, Bildung, Jugend, Kunst und Kultur</w:t>
            </w:r>
          </w:p>
          <w:p w14:paraId="3936E24E" w14:textId="112C0542" w:rsidR="006A14D0" w:rsidRPr="006A14D0" w:rsidRDefault="00000000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9120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43C5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Grenzüberschreitende Zusammenarbeit im Bereich Gesundheit &amp; Soziales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(__ Interventionen / __ Teilnehmer:innen)</w:t>
            </w:r>
          </w:p>
          <w:p w14:paraId="0994AA2C" w14:textId="6BD3CAAD" w:rsidR="006A14D0" w:rsidRPr="006A14D0" w:rsidRDefault="00000000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8177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97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8B43C5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Maßnahmen / Projekte zum besseren Zugang zu Bildung, Jugend und Inklusion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657973">
              <w:rPr>
                <w:rFonts w:asciiTheme="minorHAnsi" w:hAnsiTheme="minorHAnsi" w:cstheme="minorHAnsi"/>
                <w:color w:val="000000" w:themeColor="text1"/>
                <w:sz w:val="20"/>
              </w:rPr>
              <w:t>(____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>Interventionen</w:t>
            </w:r>
            <w:r w:rsidR="0065797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/ ___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657973">
              <w:rPr>
                <w:rFonts w:asciiTheme="minorHAnsi" w:hAnsiTheme="minorHAnsi" w:cstheme="minorHAnsi"/>
                <w:color w:val="000000" w:themeColor="text1"/>
                <w:sz w:val="20"/>
              </w:rPr>
              <w:t>Teilnehmer:innen)</w:t>
            </w:r>
          </w:p>
          <w:p w14:paraId="6D52C475" w14:textId="422C07CB" w:rsidR="006A14D0" w:rsidRDefault="00000000" w:rsidP="001F2000">
            <w:pPr>
              <w:spacing w:after="120"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-1816715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973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5797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1F200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Projekte zur Stärkung des grenzüberschreitenden Kunst- und Kulturraums </w:t>
            </w:r>
            <w:r w:rsidR="00560A97">
              <w:rPr>
                <w:rFonts w:asciiTheme="minorHAnsi" w:hAnsiTheme="minorHAnsi" w:cstheme="minorHAnsi"/>
                <w:color w:val="000000" w:themeColor="text1"/>
                <w:sz w:val="20"/>
              </w:rPr>
              <w:t>(_____ Projekte)</w:t>
            </w:r>
          </w:p>
          <w:p w14:paraId="194938EE" w14:textId="634E7B34" w:rsidR="00657973" w:rsidRPr="00657973" w:rsidRDefault="003D0DFC" w:rsidP="006A14D0">
            <w:pPr>
              <w:spacing w:line="280" w:lineRule="atLeas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>Funktionaler Raum</w:t>
            </w:r>
            <w:r w:rsidR="0066671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</w:rPr>
              <w:t xml:space="preserve"> </w:t>
            </w:r>
            <w:r w:rsidR="00666719" w:rsidRPr="00666719">
              <w:rPr>
                <w:rFonts w:asciiTheme="minorHAnsi" w:hAnsiTheme="minorHAnsi" w:cstheme="minorHAnsi"/>
                <w:i/>
                <w:iCs/>
                <w:color w:val="000000" w:themeColor="text1"/>
                <w:sz w:val="18"/>
                <w:szCs w:val="18"/>
              </w:rPr>
              <w:t>Erweiterte Zusammenarbeit von Innsbruck bis Bozen, vom Schrammacher bis zum Feuerstein &amp; Sarntal</w:t>
            </w:r>
          </w:p>
          <w:p w14:paraId="3EB3B175" w14:textId="77777777" w:rsidR="00560A97" w:rsidRPr="006A14D0" w:rsidRDefault="00000000" w:rsidP="00560A97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  <w:sz w:val="20"/>
                </w:rPr>
                <w:id w:val="1076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8F5">
                  <w:rPr>
                    <w:rFonts w:ascii="MS Gothic" w:eastAsia="MS Gothic" w:hAnsi="MS Gothic" w:cstheme="minorHAnsi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657973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560A97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Neue 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>Kooperation</w:t>
            </w:r>
            <w:r w:rsidR="00560A97">
              <w:rPr>
                <w:rFonts w:asciiTheme="minorHAnsi" w:hAnsiTheme="minorHAnsi" w:cstheme="minorHAnsi"/>
                <w:color w:val="000000" w:themeColor="text1"/>
                <w:sz w:val="20"/>
              </w:rPr>
              <w:t>en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und Zusammenarbeit zwischen Gemeinden, Institutionen, Interessensgruppen und im Privatbereich </w:t>
            </w:r>
            <w:r w:rsidR="00560A97">
              <w:rPr>
                <w:rFonts w:asciiTheme="minorHAnsi" w:hAnsiTheme="minorHAnsi" w:cstheme="minorHAnsi"/>
                <w:color w:val="000000" w:themeColor="text1"/>
                <w:sz w:val="20"/>
              </w:rPr>
              <w:t>wurden entwickelt</w:t>
            </w:r>
            <w:r w:rsidR="006A14D0" w:rsidRPr="006A14D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560A97">
              <w:rPr>
                <w:rFonts w:asciiTheme="minorHAnsi" w:hAnsiTheme="minorHAnsi" w:cstheme="minorHAnsi"/>
                <w:color w:val="000000" w:themeColor="text1"/>
                <w:sz w:val="20"/>
              </w:rPr>
              <w:t>(__ Interventionen / __ Teilnehmer:innen)</w:t>
            </w:r>
          </w:p>
          <w:p w14:paraId="73F98C04" w14:textId="0EABA814" w:rsidR="00FE708B" w:rsidRPr="006A14D0" w:rsidRDefault="00FE708B" w:rsidP="006A14D0">
            <w:pPr>
              <w:spacing w:line="280" w:lineRule="atLeast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657973" w:rsidRPr="00EA2976" w14:paraId="2DEAD992" w14:textId="77777777" w:rsidTr="00657973">
        <w:trPr>
          <w:trHeight w:val="492"/>
        </w:trPr>
        <w:tc>
          <w:tcPr>
            <w:tcW w:w="9374" w:type="dxa"/>
            <w:gridSpan w:val="6"/>
            <w:tcBorders>
              <w:bottom w:val="nil"/>
            </w:tcBorders>
            <w:shd w:val="clear" w:color="auto" w:fill="D0CECE" w:themeFill="background2" w:themeFillShade="E6"/>
          </w:tcPr>
          <w:p w14:paraId="6BD6E3B7" w14:textId="20891A74" w:rsidR="00657973" w:rsidRPr="00EA2976" w:rsidRDefault="00657973" w:rsidP="0041051D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4.2 </w:t>
            </w:r>
            <w:r w:rsidRPr="00D40296">
              <w:rPr>
                <w:rFonts w:asciiTheme="minorHAnsi" w:hAnsiTheme="minorHAnsi" w:cstheme="minorHAnsi"/>
                <w:b/>
                <w:sz w:val="20"/>
              </w:rPr>
              <w:t>Das Kleinprojekt erfüllt folgende OUTPUT</w:t>
            </w:r>
            <w:r>
              <w:rPr>
                <w:rFonts w:asciiTheme="minorHAnsi" w:hAnsiTheme="minorHAnsi" w:cstheme="minorHAnsi"/>
                <w:b/>
                <w:sz w:val="20"/>
              </w:rPr>
              <w:t>S / Meilens</w:t>
            </w:r>
            <w:r w:rsidR="001C193F">
              <w:rPr>
                <w:rFonts w:asciiTheme="minorHAnsi" w:hAnsiTheme="minorHAnsi" w:cstheme="minorHAnsi"/>
                <w:b/>
                <w:sz w:val="20"/>
              </w:rPr>
              <w:t>teine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D40296">
              <w:rPr>
                <w:rFonts w:asciiTheme="minorHAnsi" w:hAnsiTheme="minorHAnsi" w:cstheme="minorHAnsi"/>
                <w:b/>
                <w:sz w:val="20"/>
              </w:rPr>
              <w:t>(max. 5):</w:t>
            </w:r>
          </w:p>
        </w:tc>
      </w:tr>
      <w:tr w:rsidR="00FE708B" w:rsidRPr="00EA2976" w14:paraId="70C8AD09" w14:textId="77777777" w:rsidTr="002322C1">
        <w:trPr>
          <w:trHeight w:hRule="exact" w:val="722"/>
        </w:trPr>
        <w:tc>
          <w:tcPr>
            <w:tcW w:w="9374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5A973B5" w14:textId="63938247" w:rsidR="00FE708B" w:rsidRPr="00EA2976" w:rsidRDefault="00564BD9" w:rsidP="0041051D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Bitte geben Sie hier ein, in welchem Ausmaß das Projekt zur Erfüllung der grenzüberschreitenden Strategie beiträgt</w:t>
            </w:r>
            <w:r w:rsidR="002A655C">
              <w:rPr>
                <w:rFonts w:asciiTheme="minorHAnsi" w:hAnsiTheme="minorHAnsi" w:cstheme="minorHAnsi"/>
                <w:sz w:val="20"/>
              </w:rPr>
              <w:t>. Auflistung und Beschreibung der definierten Output-Indikatoren und deren Nachweis.</w:t>
            </w:r>
          </w:p>
        </w:tc>
      </w:tr>
      <w:tr w:rsidR="002C4D9F" w:rsidRPr="00EA2976" w14:paraId="610CD984" w14:textId="77777777" w:rsidTr="002322C1">
        <w:tc>
          <w:tcPr>
            <w:tcW w:w="4168" w:type="dxa"/>
            <w:shd w:val="clear" w:color="auto" w:fill="auto"/>
            <w:vAlign w:val="center"/>
          </w:tcPr>
          <w:p w14:paraId="5DA31AA5" w14:textId="540B8F33" w:rsidR="002C4D9F" w:rsidRPr="00EA2976" w:rsidRDefault="002C4D9F" w:rsidP="00564BD9">
            <w:pPr>
              <w:tabs>
                <w:tab w:val="left" w:pos="1404"/>
              </w:tabs>
              <w:spacing w:before="20" w:after="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Output inkl. Beschreibung</w:t>
            </w:r>
          </w:p>
        </w:tc>
        <w:tc>
          <w:tcPr>
            <w:tcW w:w="14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9F6D1" w14:textId="41160F55" w:rsidR="002C4D9F" w:rsidRPr="00EA2976" w:rsidRDefault="002C4D9F" w:rsidP="002C4D9F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Quantifizierbar</w:t>
            </w:r>
          </w:p>
        </w:tc>
        <w:tc>
          <w:tcPr>
            <w:tcW w:w="21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8306" w14:textId="69643982" w:rsidR="002C4D9F" w:rsidRPr="00EA2976" w:rsidRDefault="002C4D9F" w:rsidP="002C4D9F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Beleg / Nachweis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206D4" w14:textId="5FE67C1A" w:rsidR="002C4D9F" w:rsidRPr="00EA2976" w:rsidRDefault="002C4D9F" w:rsidP="002C4D9F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Betrag</w:t>
            </w:r>
          </w:p>
        </w:tc>
      </w:tr>
      <w:tr w:rsidR="006A4787" w:rsidRPr="00EA2976" w14:paraId="23A31F5D" w14:textId="77777777" w:rsidTr="007B6C3F">
        <w:trPr>
          <w:trHeight w:val="337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8960" w14:textId="4FBDD83D" w:rsidR="002C4D9F" w:rsidRPr="00EA2976" w:rsidRDefault="002322C1" w:rsidP="00CF159E">
            <w:pPr>
              <w:tabs>
                <w:tab w:val="left" w:pos="1404"/>
              </w:tabs>
              <w:spacing w:before="120" w:after="20"/>
              <w:rPr>
                <w:rFonts w:asciiTheme="minorHAnsi" w:hAnsiTheme="minorHAnsi" w:cstheme="minorHAnsi"/>
                <w:sz w:val="20"/>
              </w:rPr>
            </w:pPr>
            <w:r w:rsidRPr="001C193F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  <w:r w:rsidR="002C4D9F" w:rsidRPr="001C193F">
              <w:rPr>
                <w:rFonts w:asciiTheme="minorHAnsi" w:hAnsiTheme="minorHAnsi" w:cstheme="minorHAnsi"/>
                <w:b/>
                <w:bCs/>
                <w:sz w:val="20"/>
              </w:rPr>
              <w:t>1.</w:t>
            </w:r>
            <w:r w:rsidRPr="001C193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C193F">
              <w:rPr>
                <w:rFonts w:asciiTheme="minorHAnsi" w:hAnsiTheme="minorHAnsi" w:cstheme="minorHAnsi"/>
                <w:b/>
                <w:bCs/>
                <w:sz w:val="20"/>
              </w:rPr>
              <w:t>z</w:t>
            </w:r>
            <w:r w:rsidR="001C193F" w:rsidRPr="001C193F">
              <w:rPr>
                <w:rFonts w:asciiTheme="minorHAnsi" w:hAnsiTheme="minorHAnsi" w:cstheme="minorHAnsi"/>
                <w:b/>
                <w:bCs/>
                <w:sz w:val="20"/>
              </w:rPr>
              <w:t>.B. Projektleit</w:t>
            </w:r>
            <w:r w:rsidR="001C193F">
              <w:rPr>
                <w:rFonts w:asciiTheme="minorHAnsi" w:hAnsiTheme="minorHAnsi" w:cstheme="minorHAnsi"/>
                <w:b/>
                <w:bCs/>
                <w:sz w:val="20"/>
              </w:rPr>
              <w:t>ung</w:t>
            </w:r>
            <w:r w:rsidRPr="001C193F">
              <w:rPr>
                <w:rFonts w:asciiTheme="minorHAnsi" w:hAnsiTheme="minorHAnsi" w:cstheme="minorHAnsi"/>
                <w:sz w:val="20"/>
              </w:rPr>
              <w:br/>
            </w:r>
            <w:r w:rsidR="00CF159E" w:rsidRPr="001C193F">
              <w:rPr>
                <w:rFonts w:asciiTheme="minorHAnsi" w:hAnsiTheme="minorHAnsi" w:cstheme="minorHAnsi"/>
                <w:sz w:val="20"/>
              </w:rPr>
              <w:t xml:space="preserve">A1.1. </w:t>
            </w:r>
            <w:r w:rsidR="00CF159E" w:rsidRPr="00CF159E">
              <w:rPr>
                <w:rFonts w:asciiTheme="minorHAnsi" w:hAnsiTheme="minorHAnsi" w:cstheme="minorHAnsi"/>
                <w:sz w:val="20"/>
              </w:rPr>
              <w:t>Vorbereitung</w:t>
            </w:r>
            <w:r w:rsidR="00CF159E">
              <w:rPr>
                <w:rFonts w:asciiTheme="minorHAnsi" w:hAnsiTheme="minorHAnsi" w:cstheme="minorHAnsi"/>
                <w:sz w:val="20"/>
              </w:rPr>
              <w:br/>
            </w:r>
            <w:r w:rsidR="00CF159E" w:rsidRPr="00CF159E">
              <w:rPr>
                <w:rFonts w:asciiTheme="minorHAnsi" w:hAnsiTheme="minorHAnsi" w:cstheme="minorHAnsi"/>
                <w:sz w:val="20"/>
              </w:rPr>
              <w:t>A1.2. Umsetzung</w:t>
            </w:r>
            <w:r w:rsidR="00CF159E">
              <w:rPr>
                <w:rFonts w:asciiTheme="minorHAnsi" w:hAnsiTheme="minorHAnsi" w:cstheme="minorHAnsi"/>
                <w:sz w:val="20"/>
              </w:rPr>
              <w:br/>
            </w:r>
            <w:r w:rsidR="00CF159E" w:rsidRPr="00CF159E">
              <w:rPr>
                <w:rFonts w:asciiTheme="minorHAnsi" w:hAnsiTheme="minorHAnsi" w:cstheme="minorHAnsi"/>
                <w:sz w:val="20"/>
              </w:rPr>
              <w:t>A1.3. Nachbereitung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FB58" w14:textId="7C0622A6" w:rsidR="00751B50" w:rsidRPr="002322C1" w:rsidRDefault="002322C1" w:rsidP="00D1376C">
            <w:pPr>
              <w:spacing w:before="120" w:after="2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322C1">
              <w:rPr>
                <w:rFonts w:asciiTheme="minorHAnsi" w:hAnsiTheme="minorHAnsi" w:cstheme="minorHAnsi"/>
                <w:bCs/>
                <w:sz w:val="20"/>
              </w:rPr>
              <w:t xml:space="preserve">Ja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B456" w14:textId="77777777" w:rsidR="00CF159E" w:rsidRPr="00CF159E" w:rsidRDefault="00CF159E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Einladung</w:t>
            </w:r>
          </w:p>
          <w:p w14:paraId="6A440D86" w14:textId="77777777" w:rsidR="00CF159E" w:rsidRPr="00CF159E" w:rsidRDefault="00CF159E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Protokoll</w:t>
            </w:r>
          </w:p>
          <w:p w14:paraId="4FC7B60E" w14:textId="77777777" w:rsidR="00CF159E" w:rsidRPr="00CF159E" w:rsidRDefault="00CF159E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Teilnehmerliste</w:t>
            </w:r>
          </w:p>
          <w:p w14:paraId="788C4668" w14:textId="24303238" w:rsidR="00A70D71" w:rsidRPr="007B6C3F" w:rsidRDefault="00CF159E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 xml:space="preserve">Fotodokumentation für jedes </w:t>
            </w:r>
            <w:r w:rsidR="001C193F">
              <w:rPr>
                <w:rFonts w:asciiTheme="minorHAnsi" w:hAnsiTheme="minorHAnsi" w:cstheme="minorHAnsi"/>
                <w:sz w:val="18"/>
                <w:szCs w:val="18"/>
              </w:rPr>
              <w:t>P-Tr</w:t>
            </w: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effen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0B7A" w14:textId="0ED9D406" w:rsidR="00751B50" w:rsidRPr="00EA2976" w:rsidRDefault="001C193F" w:rsidP="00D1376C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2322C1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2322C1">
              <w:rPr>
                <w:rFonts w:asciiTheme="minorHAnsi" w:hAnsiTheme="minorHAnsi" w:cstheme="minorHAnsi"/>
                <w:b/>
                <w:sz w:val="20"/>
              </w:rPr>
              <w:t xml:space="preserve"> €</w:t>
            </w:r>
          </w:p>
        </w:tc>
      </w:tr>
      <w:tr w:rsidR="00D1376C" w:rsidRPr="00EA2976" w14:paraId="528D3C6A" w14:textId="77777777" w:rsidTr="007B6C3F">
        <w:trPr>
          <w:trHeight w:val="2453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6322" w14:textId="30114D60" w:rsidR="002C4D9F" w:rsidRPr="001C193F" w:rsidRDefault="002322C1" w:rsidP="002322C1">
            <w:pPr>
              <w:tabs>
                <w:tab w:val="left" w:pos="1404"/>
              </w:tabs>
              <w:spacing w:before="120" w:after="20"/>
              <w:rPr>
                <w:rFonts w:asciiTheme="minorHAnsi" w:hAnsiTheme="minorHAnsi" w:cstheme="minorHAnsi"/>
                <w:sz w:val="20"/>
              </w:rPr>
            </w:pPr>
            <w:r w:rsidRPr="001C193F">
              <w:rPr>
                <w:rFonts w:asciiTheme="minorHAnsi" w:hAnsiTheme="minorHAnsi" w:cstheme="minorHAnsi"/>
                <w:b/>
                <w:bCs/>
                <w:sz w:val="20"/>
              </w:rPr>
              <w:t>M</w:t>
            </w:r>
            <w:r w:rsidR="002C4D9F" w:rsidRPr="001C193F">
              <w:rPr>
                <w:rFonts w:asciiTheme="minorHAnsi" w:hAnsiTheme="minorHAnsi" w:cstheme="minorHAnsi"/>
                <w:b/>
                <w:bCs/>
                <w:sz w:val="20"/>
              </w:rPr>
              <w:t>2.</w:t>
            </w:r>
            <w:r w:rsidRPr="001C193F">
              <w:rPr>
                <w:rFonts w:asciiTheme="minorHAnsi" w:hAnsiTheme="minorHAnsi" w:cstheme="minorHAnsi"/>
                <w:b/>
                <w:bCs/>
                <w:sz w:val="20"/>
              </w:rPr>
              <w:t xml:space="preserve"> </w:t>
            </w:r>
            <w:r w:rsidR="001C193F">
              <w:rPr>
                <w:rFonts w:asciiTheme="minorHAnsi" w:hAnsiTheme="minorHAnsi" w:cstheme="minorHAnsi"/>
                <w:b/>
                <w:bCs/>
                <w:sz w:val="20"/>
              </w:rPr>
              <w:t>z</w:t>
            </w:r>
            <w:r w:rsidR="001C193F" w:rsidRPr="001C193F">
              <w:rPr>
                <w:rFonts w:asciiTheme="minorHAnsi" w:hAnsiTheme="minorHAnsi" w:cstheme="minorHAnsi"/>
                <w:b/>
                <w:bCs/>
                <w:sz w:val="20"/>
              </w:rPr>
              <w:t>.B. externe Die</w:t>
            </w:r>
            <w:r w:rsidR="001C193F">
              <w:rPr>
                <w:rFonts w:asciiTheme="minorHAnsi" w:hAnsiTheme="minorHAnsi" w:cstheme="minorHAnsi"/>
                <w:b/>
                <w:bCs/>
                <w:sz w:val="20"/>
              </w:rPr>
              <w:t>nstleistungen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CFA4" w14:textId="65967E5E" w:rsidR="00D1376C" w:rsidRPr="002322C1" w:rsidRDefault="002322C1" w:rsidP="009A1AD2">
            <w:pPr>
              <w:spacing w:before="120" w:after="2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322C1">
              <w:rPr>
                <w:rFonts w:asciiTheme="minorHAnsi" w:hAnsiTheme="minorHAnsi" w:cstheme="minorHAnsi"/>
                <w:bCs/>
                <w:sz w:val="20"/>
              </w:rPr>
              <w:t>Ja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53C3" w14:textId="77777777" w:rsidR="00D1376C" w:rsidRDefault="004A73FA" w:rsidP="002322C1">
            <w:pPr>
              <w:spacing w:before="1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Einholung von Angeboten</w:t>
            </w:r>
          </w:p>
          <w:p w14:paraId="411051B7" w14:textId="77777777" w:rsidR="004A73FA" w:rsidRDefault="004A73FA" w:rsidP="002322C1">
            <w:pPr>
              <w:spacing w:before="1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(technische) Zeichnungen</w:t>
            </w:r>
          </w:p>
          <w:p w14:paraId="6E939A92" w14:textId="3F4C0BC7" w:rsidR="004A73FA" w:rsidRPr="007B6C3F" w:rsidRDefault="004A73FA" w:rsidP="002322C1">
            <w:pPr>
              <w:spacing w:before="120"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Pflichtenheft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C4A2" w14:textId="324BB4EC" w:rsidR="00D1376C" w:rsidRPr="00EA2976" w:rsidRDefault="001C193F" w:rsidP="009A1AD2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2322C1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2322C1">
              <w:rPr>
                <w:rFonts w:asciiTheme="minorHAnsi" w:hAnsiTheme="minorHAnsi" w:cstheme="minorHAnsi"/>
                <w:b/>
                <w:sz w:val="20"/>
              </w:rPr>
              <w:t xml:space="preserve"> €</w:t>
            </w:r>
          </w:p>
        </w:tc>
      </w:tr>
      <w:tr w:rsidR="00D1376C" w:rsidRPr="00EA2976" w14:paraId="2A4B4B43" w14:textId="77777777" w:rsidTr="007B6C3F">
        <w:trPr>
          <w:trHeight w:val="411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099B" w14:textId="098438A7" w:rsidR="002C4D9F" w:rsidRPr="00EA2976" w:rsidRDefault="002322C1" w:rsidP="002322C1">
            <w:pPr>
              <w:tabs>
                <w:tab w:val="left" w:pos="1404"/>
              </w:tabs>
              <w:spacing w:before="120" w:after="20"/>
              <w:rPr>
                <w:rFonts w:asciiTheme="minorHAnsi" w:hAnsiTheme="minorHAnsi" w:cstheme="minorHAnsi"/>
                <w:sz w:val="20"/>
              </w:rPr>
            </w:pPr>
            <w:r w:rsidRPr="002322C1">
              <w:rPr>
                <w:rFonts w:asciiTheme="minorHAnsi" w:hAnsiTheme="minorHAnsi" w:cstheme="minorHAnsi"/>
                <w:b/>
                <w:bCs/>
                <w:sz w:val="20"/>
              </w:rPr>
              <w:t xml:space="preserve">M3. </w:t>
            </w:r>
            <w:r w:rsidR="005D23F0">
              <w:rPr>
                <w:rFonts w:asciiTheme="minorHAnsi" w:hAnsiTheme="minorHAnsi" w:cstheme="minorHAnsi"/>
                <w:b/>
                <w:bCs/>
                <w:sz w:val="20"/>
              </w:rPr>
              <w:t xml:space="preserve">Öffentlichkeitsarbeit &amp; </w:t>
            </w:r>
            <w:r w:rsidR="00CF159E">
              <w:rPr>
                <w:rFonts w:asciiTheme="minorHAnsi" w:hAnsiTheme="minorHAnsi" w:cstheme="minorHAnsi"/>
                <w:b/>
                <w:bCs/>
                <w:sz w:val="20"/>
              </w:rPr>
              <w:t>Berichtlegung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3662" w14:textId="7081F337" w:rsidR="00D1376C" w:rsidRPr="002322C1" w:rsidRDefault="002322C1" w:rsidP="009A1AD2">
            <w:pPr>
              <w:spacing w:before="120" w:after="2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322C1">
              <w:rPr>
                <w:rFonts w:asciiTheme="minorHAnsi" w:hAnsiTheme="minorHAnsi" w:cstheme="minorHAnsi"/>
                <w:bCs/>
                <w:sz w:val="20"/>
              </w:rPr>
              <w:t>Ja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D241" w14:textId="77777777" w:rsidR="00CF159E" w:rsidRPr="00CF159E" w:rsidRDefault="00CF159E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Screenshots</w:t>
            </w:r>
          </w:p>
          <w:p w14:paraId="475CCFD8" w14:textId="77777777" w:rsidR="00CF159E" w:rsidRDefault="00CF159E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Pressemitteilung</w:t>
            </w:r>
          </w:p>
          <w:p w14:paraId="24A8F421" w14:textId="29D57A6A" w:rsidR="001C193F" w:rsidRPr="00CF159E" w:rsidRDefault="001C193F" w:rsidP="00CF159E">
            <w:pPr>
              <w:spacing w:after="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 Material</w:t>
            </w:r>
          </w:p>
          <w:p w14:paraId="38F9147C" w14:textId="2313810A" w:rsidR="00D1376C" w:rsidRPr="007B6C3F" w:rsidRDefault="00CF159E" w:rsidP="00CF159E">
            <w:pPr>
              <w:spacing w:after="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F159E">
              <w:rPr>
                <w:rFonts w:asciiTheme="minorHAnsi" w:hAnsiTheme="minorHAnsi" w:cstheme="minorHAnsi"/>
                <w:sz w:val="18"/>
                <w:szCs w:val="18"/>
              </w:rPr>
              <w:t>Projektendbericht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AC71" w14:textId="00929B02" w:rsidR="00D1376C" w:rsidRPr="00EA2976" w:rsidRDefault="001C193F" w:rsidP="009A1AD2">
            <w:pPr>
              <w:spacing w:before="120" w:after="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2322C1">
              <w:rPr>
                <w:rFonts w:asciiTheme="minorHAnsi" w:hAnsiTheme="minorHAnsi" w:cstheme="minorHAnsi"/>
                <w:b/>
                <w:sz w:val="20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</w:rPr>
              <w:t>xx</w:t>
            </w:r>
            <w:r w:rsidR="002322C1">
              <w:rPr>
                <w:rFonts w:asciiTheme="minorHAnsi" w:hAnsiTheme="minorHAnsi" w:cstheme="minorHAnsi"/>
                <w:b/>
                <w:sz w:val="20"/>
              </w:rPr>
              <w:t xml:space="preserve"> €</w:t>
            </w:r>
          </w:p>
        </w:tc>
      </w:tr>
    </w:tbl>
    <w:p w14:paraId="43F6F6AC" w14:textId="308CB9B2" w:rsidR="006833C3" w:rsidRDefault="006833C3" w:rsidP="003B5D7E">
      <w:pPr>
        <w:rPr>
          <w:rFonts w:asciiTheme="minorHAnsi" w:hAnsiTheme="minorHAnsi" w:cstheme="minorHAnsi"/>
          <w:sz w:val="20"/>
        </w:rPr>
      </w:pPr>
    </w:p>
    <w:p w14:paraId="1AF1DA7A" w14:textId="77777777" w:rsidR="00CF159E" w:rsidRPr="00EA2976" w:rsidRDefault="00CF159E" w:rsidP="003B5D7E">
      <w:pPr>
        <w:rPr>
          <w:rFonts w:asciiTheme="minorHAnsi" w:hAnsiTheme="minorHAnsi" w:cstheme="minorHAnsi"/>
          <w:sz w:val="20"/>
        </w:rPr>
      </w:pPr>
    </w:p>
    <w:p w14:paraId="7461EDB0" w14:textId="77777777" w:rsidR="00632978" w:rsidRPr="00EA2976" w:rsidRDefault="00D2190B" w:rsidP="006A4787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lastRenderedPageBreak/>
        <w:t>Beschreibung</w:t>
      </w:r>
      <w:r w:rsidR="00632978" w:rsidRPr="00EA2976">
        <w:rPr>
          <w:rFonts w:asciiTheme="minorHAnsi" w:hAnsiTheme="minorHAnsi" w:cstheme="minorHAnsi"/>
          <w:b/>
          <w:sz w:val="24"/>
          <w:szCs w:val="24"/>
        </w:rPr>
        <w:t xml:space="preserve"> der grenzüberschreitenden </w:t>
      </w:r>
      <w:r w:rsidRPr="00EA2976">
        <w:rPr>
          <w:rFonts w:asciiTheme="minorHAnsi" w:hAnsiTheme="minorHAnsi" w:cstheme="minorHAnsi"/>
          <w:b/>
          <w:sz w:val="24"/>
          <w:szCs w:val="24"/>
        </w:rPr>
        <w:t>Kooperation</w:t>
      </w:r>
    </w:p>
    <w:p w14:paraId="6BE86488" w14:textId="2F33594B" w:rsidR="00632978" w:rsidRPr="00EA2976" w:rsidRDefault="00632978" w:rsidP="006A4787">
      <w:pPr>
        <w:rPr>
          <w:rFonts w:asciiTheme="minorHAnsi" w:hAnsiTheme="minorHAnsi" w:cstheme="minorHAnsi"/>
          <w:bCs/>
          <w:sz w:val="20"/>
        </w:rPr>
      </w:pPr>
      <w:r w:rsidRPr="00EA2976">
        <w:rPr>
          <w:rFonts w:asciiTheme="minorHAnsi" w:hAnsiTheme="minorHAnsi" w:cstheme="minorHAnsi"/>
          <w:bCs/>
          <w:sz w:val="20"/>
        </w:rPr>
        <w:t xml:space="preserve">Grundvoraussetzung für die Förderung eines Projektes aus </w:t>
      </w:r>
      <w:r w:rsidR="00C5706E" w:rsidRPr="00EA2976">
        <w:rPr>
          <w:rFonts w:asciiTheme="minorHAnsi" w:hAnsiTheme="minorHAnsi" w:cstheme="minorHAnsi"/>
          <w:bCs/>
          <w:sz w:val="20"/>
        </w:rPr>
        <w:t xml:space="preserve">dem </w:t>
      </w:r>
      <w:r w:rsidR="004A73FA">
        <w:rPr>
          <w:rFonts w:asciiTheme="minorHAnsi" w:hAnsiTheme="minorHAnsi" w:cstheme="minorHAnsi"/>
          <w:bCs/>
          <w:sz w:val="20"/>
        </w:rPr>
        <w:t>Interreg Wipptal</w:t>
      </w:r>
      <w:r w:rsidR="00C5706E" w:rsidRPr="00EA2976">
        <w:rPr>
          <w:rFonts w:asciiTheme="minorHAnsi" w:hAnsiTheme="minorHAnsi" w:cstheme="minorHAnsi"/>
          <w:bCs/>
          <w:sz w:val="20"/>
        </w:rPr>
        <w:t xml:space="preserve"> Kleinprojektefonds</w:t>
      </w:r>
      <w:r w:rsidRPr="00EA2976">
        <w:rPr>
          <w:rFonts w:asciiTheme="minorHAnsi" w:hAnsiTheme="minorHAnsi" w:cstheme="minorHAnsi"/>
          <w:bCs/>
          <w:sz w:val="20"/>
        </w:rPr>
        <w:t xml:space="preserve"> ist der Nachweis, dass die Projektteilnehmer jeweils </w:t>
      </w:r>
      <w:r w:rsidR="008F3DC3" w:rsidRPr="00EA2976">
        <w:rPr>
          <w:rFonts w:asciiTheme="minorHAnsi" w:hAnsiTheme="minorHAnsi" w:cstheme="minorHAnsi"/>
          <w:bCs/>
          <w:sz w:val="20"/>
        </w:rPr>
        <w:t>bei</w:t>
      </w:r>
      <w:r w:rsidRPr="00EA2976">
        <w:rPr>
          <w:rFonts w:asciiTheme="minorHAnsi" w:hAnsiTheme="minorHAnsi" w:cstheme="minorHAnsi"/>
          <w:bCs/>
          <w:sz w:val="20"/>
        </w:rPr>
        <w:t xml:space="preserve"> mindestens </w:t>
      </w:r>
      <w:r w:rsidR="00A448AD" w:rsidRPr="00EA2976">
        <w:rPr>
          <w:rFonts w:asciiTheme="minorHAnsi" w:hAnsiTheme="minorHAnsi" w:cstheme="minorHAnsi"/>
          <w:bCs/>
          <w:sz w:val="20"/>
        </w:rPr>
        <w:t>dr</w:t>
      </w:r>
      <w:r w:rsidRPr="00EA2976">
        <w:rPr>
          <w:rFonts w:asciiTheme="minorHAnsi" w:hAnsiTheme="minorHAnsi" w:cstheme="minorHAnsi"/>
          <w:bCs/>
          <w:sz w:val="20"/>
        </w:rPr>
        <w:t xml:space="preserve">ei der folgenden Kriterien zusammenarbeiten. </w:t>
      </w:r>
    </w:p>
    <w:p w14:paraId="4D65AF50" w14:textId="77777777" w:rsidR="000A2F10" w:rsidRPr="00EA2976" w:rsidRDefault="000A2F10" w:rsidP="00632978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1800"/>
      </w:tblGrid>
      <w:tr w:rsidR="000A2F10" w:rsidRPr="00EA2976" w14:paraId="3474FC44" w14:textId="77777777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51037E48" w14:textId="77777777" w:rsidR="000A2F10" w:rsidRPr="00EA2976" w:rsidRDefault="000A2F10" w:rsidP="000A2F1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6.1.Gemeinsame Planung: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10716B" w14:textId="77777777" w:rsidR="000A2F10" w:rsidRPr="00EA2976" w:rsidRDefault="006A4787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end"/>
            </w:r>
            <w:r w:rsidR="004D3198" w:rsidRPr="00EA2976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27DBC082" w14:textId="77777777" w:rsidR="000A2F10" w:rsidRPr="00EA2976" w:rsidRDefault="000A2F10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Pr="00EA2976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0A2F10" w:rsidRPr="00EA2976" w14:paraId="3A4339D1" w14:textId="77777777" w:rsidTr="00657973">
        <w:trPr>
          <w:trHeight w:hRule="exact" w:val="1081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FE89A9" w14:textId="77777777" w:rsidR="000A2F10" w:rsidRPr="00657973" w:rsidRDefault="000A2F10" w:rsidP="00657973">
            <w:pPr>
              <w:spacing w:before="60"/>
              <w:ind w:left="-28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7973">
              <w:rPr>
                <w:rFonts w:asciiTheme="minorHAnsi" w:hAnsiTheme="minorHAnsi" w:cstheme="minorHAnsi"/>
                <w:i/>
                <w:iCs/>
                <w:sz w:val="20"/>
              </w:rPr>
              <w:t>Falls ja, bitte beschreiben Sie wie: (max. 200 Zeichen)</w:t>
            </w:r>
          </w:p>
          <w:p w14:paraId="6DF3BA69" w14:textId="47481B33" w:rsidR="000A2F10" w:rsidRPr="00EA2976" w:rsidRDefault="000A2F10" w:rsidP="00657973">
            <w:pPr>
              <w:spacing w:before="60" w:after="60" w:line="280" w:lineRule="atLeast"/>
              <w:ind w:left="-28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sz w:val="20"/>
              </w:rPr>
              <w:t>Die Projektpartner haben sich ausgetauscht und d</w:t>
            </w:r>
            <w:r w:rsidR="00657973">
              <w:rPr>
                <w:rFonts w:asciiTheme="minorHAnsi" w:hAnsiTheme="minorHAnsi" w:cstheme="minorHAnsi"/>
                <w:sz w:val="20"/>
              </w:rPr>
              <w:t xml:space="preserve">as vorliegende Kleinprojekt mit Ausgangslage, Projektinhalt und Projektziele </w:t>
            </w:r>
            <w:r w:rsidRPr="00EA2976">
              <w:rPr>
                <w:rFonts w:asciiTheme="minorHAnsi" w:hAnsiTheme="minorHAnsi" w:cstheme="minorHAnsi"/>
                <w:sz w:val="20"/>
              </w:rPr>
              <w:t>erarbeitet</w:t>
            </w:r>
            <w:r w:rsidR="00657973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0A2F10" w:rsidRPr="00EA2976" w14:paraId="0092E189" w14:textId="77777777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400DE184" w14:textId="77777777" w:rsidR="000A2F10" w:rsidRPr="00EA2976" w:rsidRDefault="000A2F10" w:rsidP="000A2F1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6.2. Gemeinsame Durchführung: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F914F94" w14:textId="77777777" w:rsidR="000A2F10" w:rsidRPr="00EA2976" w:rsidRDefault="006A4787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end"/>
            </w:r>
            <w:r w:rsidR="004D3198" w:rsidRPr="00EA2976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34A6DDAC" w14:textId="77777777" w:rsidR="000A2F10" w:rsidRPr="00EA2976" w:rsidRDefault="000A2F10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Pr="00EA2976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0A2F10" w:rsidRPr="00EA2976" w14:paraId="26C2016A" w14:textId="77777777" w:rsidTr="00AF0B3E">
        <w:trPr>
          <w:trHeight w:hRule="exact" w:val="1103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8472946" w14:textId="77777777" w:rsidR="00EA2976" w:rsidRPr="00657973" w:rsidRDefault="00EA2976" w:rsidP="00657973">
            <w:pPr>
              <w:spacing w:before="60"/>
              <w:ind w:left="-28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7973">
              <w:rPr>
                <w:rFonts w:asciiTheme="minorHAnsi" w:hAnsiTheme="minorHAnsi" w:cstheme="minorHAnsi"/>
                <w:i/>
                <w:iCs/>
                <w:sz w:val="20"/>
              </w:rPr>
              <w:t>Falls ja, bitte beschreiben Sie wie: (max. 200 Zeichen)</w:t>
            </w:r>
          </w:p>
          <w:p w14:paraId="1DE2F447" w14:textId="0B9A680D" w:rsidR="00C54E68" w:rsidRPr="00EA2976" w:rsidRDefault="00AF0B3E" w:rsidP="00A70D71">
            <w:pPr>
              <w:spacing w:before="100" w:after="100" w:line="280" w:lineRule="atLeast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 Projektpartner haben die gemeinsame Durchführung der grenzüberschreitenden Aktivitäten und Projektinhalte besprochen und festgelegt.</w:t>
            </w:r>
          </w:p>
        </w:tc>
      </w:tr>
      <w:tr w:rsidR="000A2F10" w:rsidRPr="00EA2976" w14:paraId="2DB69838" w14:textId="77777777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7BBD18A2" w14:textId="77777777" w:rsidR="000A2F10" w:rsidRPr="00EA2976" w:rsidRDefault="000A2F10" w:rsidP="000A2F1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6.3. Gemeinsame Finanzierung: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066EE3C" w14:textId="509F6D6F" w:rsidR="000A2F10" w:rsidRPr="00EA2976" w:rsidRDefault="004414EA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end"/>
            </w:r>
            <w:r w:rsidR="000A2F10" w:rsidRPr="00EA2976">
              <w:rPr>
                <w:rFonts w:asciiTheme="minorHAnsi" w:hAnsiTheme="minorHAnsi" w:cstheme="minorHAnsi"/>
                <w:sz w:val="20"/>
              </w:rPr>
              <w:t xml:space="preserve"> 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27CE3AE8" w14:textId="6B49FC18" w:rsidR="000A2F10" w:rsidRPr="00EA2976" w:rsidRDefault="004414EA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 w:rsidR="00000000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="00672D1A" w:rsidRPr="00EA2976">
              <w:rPr>
                <w:rFonts w:asciiTheme="minorHAnsi" w:hAnsiTheme="minorHAnsi" w:cstheme="minorHAnsi"/>
                <w:sz w:val="20"/>
              </w:rPr>
              <w:t xml:space="preserve"> NEIN</w:t>
            </w:r>
          </w:p>
        </w:tc>
      </w:tr>
      <w:tr w:rsidR="000A2F10" w:rsidRPr="00EA2976" w14:paraId="75CBF385" w14:textId="77777777" w:rsidTr="00F66625">
        <w:trPr>
          <w:trHeight w:hRule="exact" w:val="826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0FA7030" w14:textId="77777777" w:rsidR="000A2F10" w:rsidRPr="00657973" w:rsidRDefault="000A2F10" w:rsidP="00657973">
            <w:pPr>
              <w:spacing w:before="60"/>
              <w:ind w:left="-28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7973">
              <w:rPr>
                <w:rFonts w:asciiTheme="minorHAnsi" w:hAnsiTheme="minorHAnsi" w:cstheme="minorHAnsi"/>
                <w:i/>
                <w:iCs/>
                <w:sz w:val="20"/>
              </w:rPr>
              <w:t>Falls ja, bitte beschreiben Sie wie: (max. 200 Zeichen)</w:t>
            </w:r>
          </w:p>
          <w:p w14:paraId="32AEC518" w14:textId="22E972A1" w:rsidR="000A2F10" w:rsidRPr="00EA2976" w:rsidRDefault="00AF0B3E" w:rsidP="00AF0B3E">
            <w:pPr>
              <w:spacing w:before="100" w:after="100" w:line="280" w:lineRule="atLeast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Die Projektpartner übernehmen die gemeinsame Finanzierung der Eigenmittel im vorliegenden Kleinprojekt.</w:t>
            </w:r>
          </w:p>
        </w:tc>
      </w:tr>
      <w:tr w:rsidR="000A2F10" w:rsidRPr="00EA2976" w14:paraId="783DB67A" w14:textId="77777777" w:rsidTr="00554398">
        <w:tc>
          <w:tcPr>
            <w:tcW w:w="5760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2C4A324C" w14:textId="77777777" w:rsidR="000A2F10" w:rsidRPr="00EA2976" w:rsidRDefault="000A2F10" w:rsidP="000A2F10">
            <w:pPr>
              <w:spacing w:before="100" w:after="100"/>
              <w:rPr>
                <w:rFonts w:asciiTheme="minorHAnsi" w:hAnsiTheme="minorHAnsi" w:cstheme="minorHAnsi"/>
                <w:b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6.4. Gemeinsames Personal</w:t>
            </w:r>
            <w:r w:rsidR="00A448AD" w:rsidRPr="00EA2976">
              <w:rPr>
                <w:rFonts w:asciiTheme="minorHAnsi" w:hAnsiTheme="minorHAnsi" w:cstheme="minorHAnsi"/>
                <w:b/>
                <w:sz w:val="20"/>
              </w:rPr>
              <w:t xml:space="preserve"> (Projektmitarbeit)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78668D" w14:textId="205AB2EF" w:rsidR="000A2F10" w:rsidRPr="00EA2976" w:rsidRDefault="00BE6B2F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kern w:val="2"/>
                <w:sz w:val="20"/>
              </w:rPr>
            </w:r>
            <w:r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color w:val="000000"/>
                <w:kern w:val="2"/>
                <w:sz w:val="20"/>
              </w:rPr>
              <w:fldChar w:fldCharType="end"/>
            </w:r>
            <w:r w:rsidRPr="00EA297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72D1A" w:rsidRPr="00EA2976">
              <w:rPr>
                <w:rFonts w:asciiTheme="minorHAnsi" w:hAnsiTheme="minorHAnsi" w:cstheme="minorHAnsi"/>
                <w:sz w:val="20"/>
              </w:rPr>
              <w:t>JA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6702FA00" w14:textId="05BCD839" w:rsidR="000A2F10" w:rsidRPr="00EA2976" w:rsidRDefault="00BE6B2F" w:rsidP="002E0257">
            <w:pPr>
              <w:spacing w:before="100" w:after="100"/>
              <w:ind w:left="-30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kern w:val="2"/>
                <w:sz w:val="20"/>
              </w:rPr>
            </w:r>
            <w:r>
              <w:rPr>
                <w:rFonts w:asciiTheme="minorHAnsi" w:hAnsiTheme="minorHAnsi" w:cstheme="minorHAnsi"/>
                <w:kern w:val="2"/>
                <w:sz w:val="20"/>
              </w:rPr>
              <w:fldChar w:fldCharType="separate"/>
            </w:r>
            <w:r w:rsidRPr="00EA2976">
              <w:rPr>
                <w:rFonts w:asciiTheme="minorHAnsi" w:hAnsiTheme="minorHAnsi" w:cstheme="minorHAnsi"/>
                <w:kern w:val="2"/>
                <w:sz w:val="20"/>
              </w:rPr>
              <w:fldChar w:fldCharType="end"/>
            </w:r>
            <w:r>
              <w:rPr>
                <w:rFonts w:asciiTheme="minorHAnsi" w:hAnsiTheme="minorHAnsi" w:cstheme="minorHAnsi"/>
                <w:kern w:val="2"/>
                <w:sz w:val="20"/>
              </w:rPr>
              <w:t xml:space="preserve"> </w:t>
            </w:r>
            <w:r w:rsidR="000A2F10" w:rsidRPr="00EA2976">
              <w:rPr>
                <w:rFonts w:asciiTheme="minorHAnsi" w:hAnsiTheme="minorHAnsi" w:cstheme="minorHAnsi"/>
                <w:sz w:val="20"/>
              </w:rPr>
              <w:t>NEIN</w:t>
            </w:r>
          </w:p>
        </w:tc>
      </w:tr>
      <w:tr w:rsidR="000A2F10" w:rsidRPr="00EA2976" w14:paraId="682B0BAA" w14:textId="77777777" w:rsidTr="0057793D">
        <w:trPr>
          <w:trHeight w:hRule="exact" w:val="1133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28E5669" w14:textId="77777777" w:rsidR="000A2F10" w:rsidRPr="00657973" w:rsidRDefault="000A2F10" w:rsidP="00657973">
            <w:pPr>
              <w:spacing w:before="60"/>
              <w:ind w:left="-28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657973">
              <w:rPr>
                <w:rFonts w:asciiTheme="minorHAnsi" w:hAnsiTheme="minorHAnsi" w:cstheme="minorHAnsi"/>
                <w:i/>
                <w:iCs/>
                <w:sz w:val="20"/>
              </w:rPr>
              <w:t>Falls ja, bitte beschreiben Sie wie: (max. 200 Zeichen)</w:t>
            </w:r>
          </w:p>
          <w:p w14:paraId="5995F028" w14:textId="6DC82332" w:rsidR="000A2F10" w:rsidRPr="00EA2976" w:rsidRDefault="00AF0B3E" w:rsidP="00AF0B3E">
            <w:pPr>
              <w:spacing w:before="100" w:after="100" w:line="280" w:lineRule="atLeast"/>
              <w:ind w:left="-3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Die Projektpartner arbeiten mit ihren eigenen personellen Ressourcen an der Umsetzung des Kleinprojektes. </w:t>
            </w:r>
          </w:p>
        </w:tc>
      </w:tr>
      <w:tr w:rsidR="000A2F10" w:rsidRPr="00EA2976" w14:paraId="72C775A6" w14:textId="77777777" w:rsidTr="00554398">
        <w:tc>
          <w:tcPr>
            <w:tcW w:w="9360" w:type="dxa"/>
            <w:gridSpan w:val="3"/>
            <w:tcBorders>
              <w:bottom w:val="nil"/>
            </w:tcBorders>
            <w:shd w:val="clear" w:color="auto" w:fill="D0CECE" w:themeFill="background2" w:themeFillShade="E6"/>
          </w:tcPr>
          <w:p w14:paraId="566B707E" w14:textId="77777777" w:rsidR="000A2F10" w:rsidRPr="00EA2976" w:rsidRDefault="000A2F10" w:rsidP="006A4787">
            <w:pPr>
              <w:spacing w:before="100" w:after="100"/>
              <w:ind w:left="322" w:hanging="322"/>
              <w:rPr>
                <w:rFonts w:asciiTheme="minorHAnsi" w:hAnsiTheme="minorHAnsi" w:cstheme="minorHAnsi"/>
                <w:sz w:val="20"/>
              </w:rPr>
            </w:pPr>
            <w:r w:rsidRPr="00EA2976">
              <w:rPr>
                <w:rFonts w:asciiTheme="minorHAnsi" w:hAnsiTheme="minorHAnsi" w:cstheme="minorHAnsi"/>
                <w:b/>
                <w:sz w:val="20"/>
              </w:rPr>
              <w:t>6.5. Beschreiben Sie die Auswirkungen und Effekte des Projektes auf die grenzüberschreitende</w:t>
            </w:r>
            <w:r w:rsidRPr="00EA2976">
              <w:rPr>
                <w:rFonts w:asciiTheme="minorHAnsi" w:hAnsiTheme="minorHAnsi" w:cstheme="minorHAnsi"/>
                <w:b/>
                <w:sz w:val="20"/>
              </w:rPr>
              <w:br/>
              <w:t xml:space="preserve">Zusammenarbeit: </w:t>
            </w:r>
            <w:r w:rsidRPr="00EA2976">
              <w:rPr>
                <w:rFonts w:asciiTheme="minorHAnsi" w:hAnsiTheme="minorHAnsi" w:cstheme="minorHAnsi"/>
                <w:sz w:val="20"/>
              </w:rPr>
              <w:t>(max: 500 Zeichen)</w:t>
            </w:r>
          </w:p>
        </w:tc>
      </w:tr>
      <w:tr w:rsidR="000A2F10" w:rsidRPr="00EA2976" w14:paraId="42D9617E" w14:textId="77777777" w:rsidTr="00942F7F">
        <w:trPr>
          <w:trHeight w:hRule="exact" w:val="2279"/>
        </w:trPr>
        <w:tc>
          <w:tcPr>
            <w:tcW w:w="93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F96660" w14:textId="097B1418" w:rsidR="000A2F10" w:rsidRPr="00EA2976" w:rsidRDefault="000A2F10" w:rsidP="00AF0B3E">
            <w:pPr>
              <w:spacing w:before="100" w:after="100" w:line="280" w:lineRule="atLeast"/>
              <w:ind w:left="-3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87DF8D7" w14:textId="77777777" w:rsidR="00B2465A" w:rsidRPr="00EA2976" w:rsidRDefault="00B2465A" w:rsidP="00632978">
      <w:pPr>
        <w:jc w:val="both"/>
        <w:rPr>
          <w:rFonts w:asciiTheme="minorHAnsi" w:hAnsiTheme="minorHAnsi" w:cstheme="minorHAnsi"/>
          <w:sz w:val="20"/>
        </w:rPr>
      </w:pPr>
    </w:p>
    <w:p w14:paraId="03C01053" w14:textId="77777777" w:rsidR="00367948" w:rsidRPr="00EA2976" w:rsidRDefault="00367948" w:rsidP="003B5D7E">
      <w:pPr>
        <w:rPr>
          <w:rFonts w:asciiTheme="minorHAnsi" w:hAnsiTheme="minorHAnsi" w:cstheme="minorHAnsi"/>
          <w:sz w:val="20"/>
        </w:rPr>
      </w:pPr>
    </w:p>
    <w:p w14:paraId="7A3EE6D0" w14:textId="77777777" w:rsidR="00367948" w:rsidRPr="00EA2976" w:rsidRDefault="00367948" w:rsidP="006A4787">
      <w:pPr>
        <w:numPr>
          <w:ilvl w:val="0"/>
          <w:numId w:val="3"/>
        </w:numPr>
        <w:tabs>
          <w:tab w:val="clear" w:pos="1099"/>
          <w:tab w:val="num" w:pos="426"/>
        </w:tabs>
        <w:ind w:hanging="1099"/>
        <w:rPr>
          <w:rFonts w:asciiTheme="minorHAnsi" w:hAnsiTheme="minorHAnsi" w:cstheme="minorHAnsi"/>
          <w:b/>
          <w:sz w:val="24"/>
          <w:szCs w:val="24"/>
        </w:rPr>
      </w:pPr>
      <w:r w:rsidRPr="00EA2976">
        <w:rPr>
          <w:rFonts w:asciiTheme="minorHAnsi" w:hAnsiTheme="minorHAnsi" w:cstheme="minorHAnsi"/>
          <w:b/>
          <w:sz w:val="24"/>
          <w:szCs w:val="24"/>
        </w:rPr>
        <w:t>Einverständniserklärung</w:t>
      </w:r>
    </w:p>
    <w:p w14:paraId="5A29AF46" w14:textId="77777777" w:rsidR="006A4787" w:rsidRPr="00EA2976" w:rsidRDefault="006A4787" w:rsidP="006A4787">
      <w:pPr>
        <w:rPr>
          <w:rFonts w:asciiTheme="minorHAnsi" w:hAnsiTheme="minorHAnsi" w:cstheme="minorHAnsi"/>
          <w:b/>
          <w:sz w:val="24"/>
          <w:szCs w:val="24"/>
        </w:rPr>
      </w:pPr>
    </w:p>
    <w:p w14:paraId="0C35F80F" w14:textId="77777777" w:rsidR="006A4787" w:rsidRPr="00EA2976" w:rsidRDefault="006A4787" w:rsidP="003E4F9B">
      <w:pPr>
        <w:tabs>
          <w:tab w:val="left" w:pos="284"/>
        </w:tabs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Durch die Unterschrift bestätigt der Antragsteller die Kenntnisnahme und die Beachtung der folgenden Ausführungen:</w:t>
      </w:r>
    </w:p>
    <w:p w14:paraId="0D7A12F2" w14:textId="75D8F49D" w:rsidR="006A4787" w:rsidRPr="00EA2976" w:rsidRDefault="006A4787" w:rsidP="003E4F9B">
      <w:pPr>
        <w:numPr>
          <w:ilvl w:val="0"/>
          <w:numId w:val="17"/>
        </w:numPr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Der Antragsteller beantragt auf der Grundlage des Programmes INTERREG Italia-Austria für den Grenzraum Italien-Österreich mit dem vorliegenden Antrag die Förderung des beschriebenen Projektes.</w:t>
      </w:r>
    </w:p>
    <w:p w14:paraId="1F3589EF" w14:textId="77777777" w:rsidR="006A4787" w:rsidRPr="00EA2976" w:rsidRDefault="006A4787" w:rsidP="003E4F9B">
      <w:pPr>
        <w:numPr>
          <w:ilvl w:val="0"/>
          <w:numId w:val="17"/>
        </w:numPr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Auf die Gewährung der beantragten EU-Mittel besteht kein Rechtsanspruch.</w:t>
      </w:r>
    </w:p>
    <w:p w14:paraId="63F95C41" w14:textId="77777777" w:rsidR="006A4787" w:rsidRPr="00EA2976" w:rsidRDefault="006A4787" w:rsidP="003E4F9B">
      <w:pPr>
        <w:numPr>
          <w:ilvl w:val="0"/>
          <w:numId w:val="17"/>
        </w:numPr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Die EU-Mittel werden ausschließlich zur Finanzierung der förderfähigen Kosten des beschriebenen Projektes verwendet.</w:t>
      </w:r>
    </w:p>
    <w:p w14:paraId="70551FEC" w14:textId="77777777" w:rsidR="006A4787" w:rsidRPr="00EA2976" w:rsidRDefault="006A4787" w:rsidP="003E4F9B">
      <w:pPr>
        <w:numPr>
          <w:ilvl w:val="0"/>
          <w:numId w:val="17"/>
        </w:numPr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 xml:space="preserve">Der Antragsteller wird darauf hingewiesen, dass die im Zusammenhang mit der beantragten Zuwendung stehenden Daten auf Datenträger gespeichert werden. Mit </w:t>
      </w:r>
      <w:r w:rsidR="00BD6797" w:rsidRPr="00EA2976">
        <w:rPr>
          <w:rFonts w:asciiTheme="minorHAnsi" w:hAnsiTheme="minorHAnsi" w:cstheme="minorHAnsi"/>
          <w:sz w:val="18"/>
          <w:szCs w:val="18"/>
        </w:rPr>
        <w:t>diesem</w:t>
      </w:r>
      <w:r w:rsidRPr="00EA2976">
        <w:rPr>
          <w:rFonts w:asciiTheme="minorHAnsi" w:hAnsiTheme="minorHAnsi" w:cstheme="minorHAnsi"/>
          <w:sz w:val="18"/>
          <w:szCs w:val="18"/>
        </w:rPr>
        <w:t xml:space="preserve"> Antrag erklärt sich der Antragsteller einverstanden, dass die Daten an die </w:t>
      </w:r>
      <w:r w:rsidR="001A1B5A" w:rsidRPr="00EA2976">
        <w:rPr>
          <w:rFonts w:asciiTheme="minorHAnsi" w:hAnsiTheme="minorHAnsi" w:cstheme="minorHAnsi"/>
          <w:sz w:val="18"/>
          <w:szCs w:val="18"/>
        </w:rPr>
        <w:t xml:space="preserve">Landes-, Bundes- und EU-Förderstellen sowie ggf. auch -Prüfstellen </w:t>
      </w:r>
      <w:r w:rsidRPr="00EA2976">
        <w:rPr>
          <w:rFonts w:asciiTheme="minorHAnsi" w:hAnsiTheme="minorHAnsi" w:cstheme="minorHAnsi"/>
          <w:sz w:val="18"/>
          <w:szCs w:val="18"/>
        </w:rPr>
        <w:t xml:space="preserve">und/oder die mit der Evaluierung beauftragten Institute </w:t>
      </w:r>
      <w:r w:rsidR="001A1B5A" w:rsidRPr="00EA2976">
        <w:rPr>
          <w:rFonts w:asciiTheme="minorHAnsi" w:hAnsiTheme="minorHAnsi" w:cstheme="minorHAnsi"/>
          <w:sz w:val="18"/>
          <w:szCs w:val="18"/>
        </w:rPr>
        <w:t xml:space="preserve">zur Bearbeitung </w:t>
      </w:r>
      <w:r w:rsidRPr="00EA2976">
        <w:rPr>
          <w:rFonts w:asciiTheme="minorHAnsi" w:hAnsiTheme="minorHAnsi" w:cstheme="minorHAnsi"/>
          <w:sz w:val="18"/>
          <w:szCs w:val="18"/>
        </w:rPr>
        <w:t>weitergegeben werden.</w:t>
      </w:r>
    </w:p>
    <w:p w14:paraId="0CB699AC" w14:textId="7C4E5ACE" w:rsidR="006E6DA2" w:rsidRPr="00EA2976" w:rsidRDefault="006E6DA2" w:rsidP="003E4F9B">
      <w:pPr>
        <w:numPr>
          <w:ilvl w:val="0"/>
          <w:numId w:val="17"/>
        </w:numPr>
        <w:spacing w:before="100"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lastRenderedPageBreak/>
        <w:t>Der Antragsteller erteilt die ausdrückliche Zustimmung, die in diversen mit diesem Kleinprojekt in Zusammenhang stehenden Daten sowie Bilder und Filme zum Zweck der Veröffentlich</w:t>
      </w:r>
      <w:r w:rsidR="003E4F9B" w:rsidRPr="00EA2976">
        <w:rPr>
          <w:rFonts w:asciiTheme="minorHAnsi" w:hAnsiTheme="minorHAnsi" w:cstheme="minorHAnsi"/>
          <w:sz w:val="18"/>
          <w:szCs w:val="18"/>
        </w:rPr>
        <w:t>ung</w:t>
      </w:r>
      <w:r w:rsidRPr="00EA2976">
        <w:rPr>
          <w:rFonts w:asciiTheme="minorHAnsi" w:hAnsiTheme="minorHAnsi" w:cstheme="minorHAnsi"/>
          <w:sz w:val="18"/>
          <w:szCs w:val="18"/>
        </w:rPr>
        <w:t xml:space="preserve"> auf der Homepage de</w:t>
      </w:r>
      <w:r w:rsidR="0018773F">
        <w:rPr>
          <w:rFonts w:asciiTheme="minorHAnsi" w:hAnsiTheme="minorHAnsi" w:cstheme="minorHAnsi"/>
          <w:sz w:val="18"/>
          <w:szCs w:val="18"/>
        </w:rPr>
        <w:t>s Interreg Rat Wipptal</w:t>
      </w:r>
      <w:r w:rsidRPr="00EA2976">
        <w:rPr>
          <w:rFonts w:asciiTheme="minorHAnsi" w:hAnsiTheme="minorHAnsi" w:cstheme="minorHAnsi"/>
          <w:sz w:val="18"/>
          <w:szCs w:val="18"/>
        </w:rPr>
        <w:t>, auf den Homepages von Landes-, Bundes- und EU-Förderstellen und Regionalmanagement-Plattformen sowie zum Zweck der Dokumentation und für statistische Zwecke zu verarbeiten.</w:t>
      </w:r>
      <w:r w:rsidR="003E4F9B" w:rsidRPr="00EA2976">
        <w:rPr>
          <w:rFonts w:asciiTheme="minorHAnsi" w:hAnsiTheme="minorHAnsi" w:cstheme="minorHAnsi"/>
          <w:sz w:val="18"/>
          <w:szCs w:val="18"/>
        </w:rPr>
        <w:t xml:space="preserve"> Sollte der Antragsteller damit nicht einverstanden sein, muss er das schriftlich </w:t>
      </w:r>
      <w:r w:rsidR="00FD0615" w:rsidRPr="00EA2976">
        <w:rPr>
          <w:rFonts w:asciiTheme="minorHAnsi" w:hAnsiTheme="minorHAnsi" w:cstheme="minorHAnsi"/>
          <w:sz w:val="18"/>
          <w:szCs w:val="18"/>
        </w:rPr>
        <w:t>mitteilen</w:t>
      </w:r>
      <w:r w:rsidR="003E4F9B" w:rsidRPr="00EA2976">
        <w:rPr>
          <w:rFonts w:asciiTheme="minorHAnsi" w:hAnsiTheme="minorHAnsi" w:cstheme="minorHAnsi"/>
          <w:sz w:val="18"/>
          <w:szCs w:val="18"/>
        </w:rPr>
        <w:t xml:space="preserve">. Weitere </w:t>
      </w:r>
      <w:r w:rsidR="00FD0615" w:rsidRPr="00EA2976">
        <w:rPr>
          <w:rFonts w:asciiTheme="minorHAnsi" w:hAnsiTheme="minorHAnsi" w:cstheme="minorHAnsi"/>
          <w:sz w:val="18"/>
          <w:szCs w:val="18"/>
        </w:rPr>
        <w:t xml:space="preserve">Informationen zum </w:t>
      </w:r>
      <w:r w:rsidR="003E4F9B" w:rsidRPr="00EA2976">
        <w:rPr>
          <w:rFonts w:asciiTheme="minorHAnsi" w:hAnsiTheme="minorHAnsi" w:cstheme="minorHAnsi"/>
          <w:sz w:val="18"/>
          <w:szCs w:val="18"/>
        </w:rPr>
        <w:t>Datenschutz erhält der Antragsteller bei den jeweiligen Regionalmanagement-Stellen.</w:t>
      </w:r>
    </w:p>
    <w:p w14:paraId="5432158E" w14:textId="77777777" w:rsidR="006A4787" w:rsidRPr="00EA2976" w:rsidRDefault="006A4787" w:rsidP="003E4F9B">
      <w:pPr>
        <w:numPr>
          <w:ilvl w:val="0"/>
          <w:numId w:val="17"/>
        </w:num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Der Antragsteller bestätigt die Richtigkeit und die Vollständigkeit der im Zusammenhang mit der beantragten Zuwendung gemachten Angaben. Der Antragsteller ist verpflichtet, Änderungen in den gemachten Angaben unverzüglich anzuzeigen.</w:t>
      </w:r>
    </w:p>
    <w:p w14:paraId="2071B9A9" w14:textId="77777777" w:rsidR="006A4787" w:rsidRPr="00EA2976" w:rsidRDefault="006A4787" w:rsidP="003E4F9B">
      <w:pPr>
        <w:numPr>
          <w:ilvl w:val="0"/>
          <w:numId w:val="17"/>
        </w:num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Der Antragsteller bestätigt, dass bei der Entwicklung des Projektes die Grundsätze der Sorgfalt, Zweckmäßigkeit und Sparsamkeit beachtet wurden.</w:t>
      </w:r>
    </w:p>
    <w:p w14:paraId="45EC5067" w14:textId="56DF1C9F" w:rsidR="006A4787" w:rsidRPr="00EA2976" w:rsidRDefault="006A4787" w:rsidP="003E4F9B">
      <w:pPr>
        <w:numPr>
          <w:ilvl w:val="0"/>
          <w:numId w:val="17"/>
        </w:num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 xml:space="preserve">Der Antragsteller verpflichtet sich, dieses Projekt als </w:t>
      </w:r>
      <w:r w:rsidR="0018773F">
        <w:rPr>
          <w:rFonts w:asciiTheme="minorHAnsi" w:hAnsiTheme="minorHAnsi" w:cstheme="minorHAnsi"/>
          <w:sz w:val="18"/>
          <w:szCs w:val="18"/>
        </w:rPr>
        <w:t>Interreg Rat Wipptal</w:t>
      </w:r>
      <w:r w:rsidRPr="00EA2976">
        <w:rPr>
          <w:rFonts w:asciiTheme="minorHAnsi" w:hAnsiTheme="minorHAnsi" w:cstheme="minorHAnsi"/>
          <w:sz w:val="18"/>
          <w:szCs w:val="18"/>
        </w:rPr>
        <w:t xml:space="preserve"> - Projekt kenntlich zu machen und auf die Förderung aus EU-Mitteln hinzuweisen (</w:t>
      </w:r>
      <w:r w:rsidR="00D40296">
        <w:rPr>
          <w:rFonts w:asciiTheme="minorHAnsi" w:hAnsiTheme="minorHAnsi" w:cstheme="minorHAnsi"/>
          <w:sz w:val="18"/>
          <w:szCs w:val="18"/>
        </w:rPr>
        <w:t>Interreg-</w:t>
      </w:r>
      <w:r w:rsidRPr="00EA2976">
        <w:rPr>
          <w:rFonts w:asciiTheme="minorHAnsi" w:hAnsiTheme="minorHAnsi" w:cstheme="minorHAnsi"/>
          <w:sz w:val="18"/>
          <w:szCs w:val="18"/>
        </w:rPr>
        <w:t>Logoleiste</w:t>
      </w:r>
      <w:r w:rsidR="0018773F">
        <w:rPr>
          <w:rFonts w:asciiTheme="minorHAnsi" w:hAnsiTheme="minorHAnsi" w:cstheme="minorHAnsi"/>
          <w:sz w:val="18"/>
          <w:szCs w:val="18"/>
        </w:rPr>
        <w:t xml:space="preserve"> Interreg Rat Wipptal</w:t>
      </w:r>
      <w:r w:rsidRPr="00EA2976">
        <w:rPr>
          <w:rFonts w:asciiTheme="minorHAnsi" w:hAnsiTheme="minorHAnsi" w:cstheme="minorHAnsi"/>
          <w:sz w:val="18"/>
          <w:szCs w:val="18"/>
        </w:rPr>
        <w:t>).</w:t>
      </w:r>
    </w:p>
    <w:p w14:paraId="15D54840" w14:textId="77777777" w:rsidR="006A4787" w:rsidRPr="00EA2976" w:rsidRDefault="006A4787" w:rsidP="003E4F9B">
      <w:pPr>
        <w:numPr>
          <w:ilvl w:val="0"/>
          <w:numId w:val="17"/>
        </w:num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18"/>
          <w:szCs w:val="18"/>
        </w:rPr>
        <w:t>Der Antragsteller verpflichtet sich im Falle einer ganzheitlichen bzw. teilweisen Nichtliquidierung des gewährten Förderbeitrags durch die amtlichen Förderstellen den erhaltenen Beitrag – auf einfache Anforderung – an den Kleinprojektefond zu retournieren</w:t>
      </w:r>
      <w:r w:rsidRPr="00EA2976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2418802" w14:textId="77777777" w:rsidR="006A4787" w:rsidRPr="00EA2976" w:rsidRDefault="006A4787" w:rsidP="003E4F9B">
      <w:pPr>
        <w:spacing w:after="100"/>
        <w:rPr>
          <w:rFonts w:asciiTheme="minorHAnsi" w:hAnsiTheme="minorHAnsi" w:cstheme="minorHAnsi"/>
          <w:sz w:val="18"/>
          <w:szCs w:val="18"/>
        </w:rPr>
      </w:pPr>
    </w:p>
    <w:p w14:paraId="170B7684" w14:textId="77777777" w:rsidR="00F66625" w:rsidRPr="00EA2976" w:rsidRDefault="00F66625" w:rsidP="003E4F9B">
      <w:pPr>
        <w:spacing w:after="100"/>
        <w:rPr>
          <w:rFonts w:asciiTheme="minorHAnsi" w:hAnsiTheme="minorHAnsi" w:cstheme="minorHAnsi"/>
          <w:sz w:val="18"/>
          <w:szCs w:val="18"/>
        </w:rPr>
      </w:pPr>
    </w:p>
    <w:p w14:paraId="2DCE6BDD" w14:textId="77777777" w:rsidR="006A4787" w:rsidRPr="00EA2976" w:rsidRDefault="006A4787" w:rsidP="003E4F9B">
      <w:pPr>
        <w:spacing w:after="100"/>
        <w:rPr>
          <w:rFonts w:asciiTheme="minorHAnsi" w:hAnsiTheme="minorHAnsi" w:cstheme="minorHAnsi"/>
          <w:sz w:val="18"/>
          <w:szCs w:val="18"/>
        </w:rPr>
      </w:pPr>
    </w:p>
    <w:p w14:paraId="630CC2D1" w14:textId="77777777" w:rsidR="006A4787" w:rsidRPr="00EA2976" w:rsidRDefault="006A4787" w:rsidP="003E4F9B">
      <w:pPr>
        <w:tabs>
          <w:tab w:val="right" w:leader="dot" w:pos="3957"/>
          <w:tab w:val="right" w:pos="4542"/>
          <w:tab w:val="right" w:leader="dot" w:pos="8952"/>
        </w:tabs>
        <w:spacing w:before="100" w:after="100"/>
        <w:rPr>
          <w:rFonts w:asciiTheme="minorHAnsi" w:hAnsiTheme="minorHAnsi" w:cstheme="minorHAnsi"/>
          <w:sz w:val="20"/>
        </w:rPr>
      </w:pP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</w:p>
    <w:p w14:paraId="7B9ABB57" w14:textId="77777777" w:rsidR="006A4787" w:rsidRPr="00EA2976" w:rsidRDefault="006A4787" w:rsidP="003E4F9B">
      <w:p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20"/>
        </w:rPr>
        <w:t>Ort, Datum</w:t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  <w:t>Stempel und rechtsverbindliche Unterschrift</w:t>
      </w:r>
    </w:p>
    <w:p w14:paraId="7A11FCA0" w14:textId="77777777" w:rsidR="00367948" w:rsidRDefault="00367948" w:rsidP="003B5D7E">
      <w:pPr>
        <w:rPr>
          <w:rFonts w:asciiTheme="minorHAnsi" w:hAnsiTheme="minorHAnsi" w:cstheme="minorHAnsi"/>
          <w:sz w:val="16"/>
          <w:szCs w:val="16"/>
        </w:rPr>
      </w:pPr>
    </w:p>
    <w:p w14:paraId="23F22AB3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34026F4C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7BBA2145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16841DAF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6ADDA8B0" w14:textId="77777777" w:rsidR="00EA2952" w:rsidRPr="00EA2976" w:rsidRDefault="00EA2952" w:rsidP="00EA2952">
      <w:pPr>
        <w:tabs>
          <w:tab w:val="right" w:leader="dot" w:pos="3957"/>
          <w:tab w:val="right" w:pos="4542"/>
          <w:tab w:val="right" w:leader="dot" w:pos="8952"/>
        </w:tabs>
        <w:spacing w:before="100" w:after="100"/>
        <w:rPr>
          <w:rFonts w:asciiTheme="minorHAnsi" w:hAnsiTheme="minorHAnsi" w:cstheme="minorHAnsi"/>
          <w:sz w:val="20"/>
        </w:rPr>
      </w:pP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</w:p>
    <w:p w14:paraId="549D6824" w14:textId="77777777" w:rsidR="00EA2952" w:rsidRPr="00EA2976" w:rsidRDefault="00EA2952" w:rsidP="00EA2952">
      <w:p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20"/>
        </w:rPr>
        <w:t>Ort, Datum</w:t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  <w:t>Stempel und rechtsverbindliche Unterschrift</w:t>
      </w:r>
    </w:p>
    <w:p w14:paraId="19DDBE63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741A62CD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36FF58E4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4E94F152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278D5432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748A24FD" w14:textId="77777777" w:rsidR="00EA2952" w:rsidRPr="00EA2976" w:rsidRDefault="00EA2952" w:rsidP="00EA2952">
      <w:pPr>
        <w:tabs>
          <w:tab w:val="right" w:leader="dot" w:pos="3957"/>
          <w:tab w:val="right" w:pos="4542"/>
          <w:tab w:val="right" w:leader="dot" w:pos="8952"/>
        </w:tabs>
        <w:spacing w:before="100" w:after="100"/>
        <w:rPr>
          <w:rFonts w:asciiTheme="minorHAnsi" w:hAnsiTheme="minorHAnsi" w:cstheme="minorHAnsi"/>
          <w:sz w:val="20"/>
        </w:rPr>
      </w:pP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</w:p>
    <w:p w14:paraId="72B9EFF3" w14:textId="77777777" w:rsidR="00EA2952" w:rsidRPr="00EA2976" w:rsidRDefault="00EA2952" w:rsidP="00EA2952">
      <w:p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20"/>
        </w:rPr>
        <w:t>Ort, Datum</w:t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  <w:t>Stempel und rechtsverbindliche Unterschrift</w:t>
      </w:r>
    </w:p>
    <w:p w14:paraId="03F54CA6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432EA273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77087656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074DE2F2" w14:textId="77777777" w:rsidR="00EA2952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p w14:paraId="797B3126" w14:textId="77777777" w:rsidR="00EA2952" w:rsidRPr="00EA2976" w:rsidRDefault="00EA2952" w:rsidP="00EA2952">
      <w:pPr>
        <w:tabs>
          <w:tab w:val="right" w:leader="dot" w:pos="3957"/>
          <w:tab w:val="right" w:pos="4542"/>
          <w:tab w:val="right" w:leader="dot" w:pos="8952"/>
        </w:tabs>
        <w:spacing w:before="100" w:after="100"/>
        <w:rPr>
          <w:rFonts w:asciiTheme="minorHAnsi" w:hAnsiTheme="minorHAnsi" w:cstheme="minorHAnsi"/>
          <w:sz w:val="20"/>
        </w:rPr>
      </w:pP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</w:p>
    <w:p w14:paraId="0619672F" w14:textId="77777777" w:rsidR="00EA2952" w:rsidRPr="00EA2976" w:rsidRDefault="00EA2952" w:rsidP="00EA2952">
      <w:pPr>
        <w:spacing w:after="100"/>
        <w:rPr>
          <w:rFonts w:asciiTheme="minorHAnsi" w:hAnsiTheme="minorHAnsi" w:cstheme="minorHAnsi"/>
          <w:sz w:val="18"/>
          <w:szCs w:val="18"/>
        </w:rPr>
      </w:pPr>
      <w:r w:rsidRPr="00EA2976">
        <w:rPr>
          <w:rFonts w:asciiTheme="minorHAnsi" w:hAnsiTheme="minorHAnsi" w:cstheme="minorHAnsi"/>
          <w:sz w:val="20"/>
        </w:rPr>
        <w:t>Ort, Datum</w:t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</w:r>
      <w:r w:rsidRPr="00EA2976">
        <w:rPr>
          <w:rFonts w:asciiTheme="minorHAnsi" w:hAnsiTheme="minorHAnsi" w:cstheme="minorHAnsi"/>
          <w:sz w:val="20"/>
        </w:rPr>
        <w:tab/>
        <w:t>Stempel und rechtsverbindliche Unterschrift</w:t>
      </w:r>
    </w:p>
    <w:p w14:paraId="190BEC76" w14:textId="77777777" w:rsidR="00EA2952" w:rsidRPr="00EA2976" w:rsidRDefault="00EA2952" w:rsidP="003B5D7E">
      <w:pPr>
        <w:rPr>
          <w:rFonts w:asciiTheme="minorHAnsi" w:hAnsiTheme="minorHAnsi" w:cstheme="minorHAnsi"/>
          <w:sz w:val="16"/>
          <w:szCs w:val="16"/>
        </w:rPr>
      </w:pPr>
    </w:p>
    <w:sectPr w:rsidR="00EA2952" w:rsidRPr="00EA2976" w:rsidSect="00A67483">
      <w:footerReference w:type="default" r:id="rId9"/>
      <w:headerReference w:type="first" r:id="rId10"/>
      <w:pgSz w:w="11906" w:h="16838"/>
      <w:pgMar w:top="1247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7861" w14:textId="77777777" w:rsidR="00A67483" w:rsidRDefault="00A67483">
      <w:r>
        <w:separator/>
      </w:r>
    </w:p>
  </w:endnote>
  <w:endnote w:type="continuationSeparator" w:id="0">
    <w:p w14:paraId="3BFCFFF0" w14:textId="77777777" w:rsidR="00A67483" w:rsidRDefault="00A6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1C1F" w14:textId="3875967B" w:rsidR="00A54A5F" w:rsidRPr="003A6CAD" w:rsidRDefault="00A1508A" w:rsidP="003A6CAD">
    <w:pPr>
      <w:pStyle w:val="Fuzeile"/>
      <w:rPr>
        <w:rFonts w:ascii="Arial" w:hAnsi="Arial" w:cs="Arial"/>
        <w:sz w:val="16"/>
        <w:szCs w:val="16"/>
        <w:lang w:val="de-AT"/>
      </w:rPr>
    </w:pPr>
    <w:r>
      <w:rPr>
        <w:rStyle w:val="Seitenzahl"/>
        <w:rFonts w:ascii="Arial" w:hAnsi="Arial" w:cs="Arial"/>
        <w:sz w:val="16"/>
        <w:szCs w:val="16"/>
        <w:lang w:val="de-AT"/>
      </w:rPr>
      <w:t xml:space="preserve">CLLD </w:t>
    </w:r>
    <w:r w:rsidR="002A655C">
      <w:rPr>
        <w:rStyle w:val="Seitenzahl"/>
        <w:rFonts w:ascii="Arial" w:hAnsi="Arial" w:cs="Arial"/>
        <w:sz w:val="16"/>
        <w:szCs w:val="16"/>
        <w:lang w:val="de-AT"/>
      </w:rPr>
      <w:t>Kleinprojektantrag 2021-2027</w:t>
    </w:r>
    <w:r w:rsidR="00A54A5F" w:rsidRPr="003A6CAD">
      <w:rPr>
        <w:rStyle w:val="Seitenzahl"/>
        <w:rFonts w:ascii="Arial" w:hAnsi="Arial" w:cs="Arial"/>
        <w:sz w:val="16"/>
        <w:szCs w:val="16"/>
        <w:lang w:val="de-AT"/>
      </w:rPr>
      <w:tab/>
    </w:r>
    <w:r w:rsidR="00A54A5F" w:rsidRPr="003A6CAD">
      <w:rPr>
        <w:rStyle w:val="Seitenzahl"/>
        <w:rFonts w:ascii="Arial" w:hAnsi="Arial" w:cs="Arial"/>
        <w:sz w:val="16"/>
        <w:szCs w:val="16"/>
        <w:lang w:val="de-AT"/>
      </w:rPr>
      <w:tab/>
    </w:r>
    <w:r w:rsidR="00A54A5F" w:rsidRPr="003A6CAD">
      <w:rPr>
        <w:rStyle w:val="Seitenzahl"/>
        <w:rFonts w:ascii="Arial" w:hAnsi="Arial" w:cs="Arial"/>
        <w:sz w:val="16"/>
        <w:szCs w:val="16"/>
      </w:rPr>
      <w:fldChar w:fldCharType="begin"/>
    </w:r>
    <w:r w:rsidR="00A54A5F" w:rsidRPr="003A6CAD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A54A5F" w:rsidRPr="003A6CAD">
      <w:rPr>
        <w:rStyle w:val="Seitenzahl"/>
        <w:rFonts w:ascii="Arial" w:hAnsi="Arial" w:cs="Arial"/>
        <w:sz w:val="16"/>
        <w:szCs w:val="16"/>
      </w:rPr>
      <w:fldChar w:fldCharType="separate"/>
    </w:r>
    <w:r w:rsidR="00A54A5F">
      <w:rPr>
        <w:rStyle w:val="Seitenzahl"/>
        <w:rFonts w:ascii="Arial" w:hAnsi="Arial" w:cs="Arial"/>
        <w:noProof/>
        <w:sz w:val="16"/>
        <w:szCs w:val="16"/>
      </w:rPr>
      <w:t>8</w:t>
    </w:r>
    <w:r w:rsidR="00A54A5F" w:rsidRPr="003A6CAD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DBB25" w14:textId="77777777" w:rsidR="00A67483" w:rsidRDefault="00A67483">
      <w:r>
        <w:separator/>
      </w:r>
    </w:p>
  </w:footnote>
  <w:footnote w:type="continuationSeparator" w:id="0">
    <w:p w14:paraId="59EFE28F" w14:textId="77777777" w:rsidR="00A67483" w:rsidRDefault="00A6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A4C0" w14:textId="08E90624" w:rsidR="00213B55" w:rsidRDefault="00213B5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78E88C" wp14:editId="219C7E74">
          <wp:simplePos x="0" y="0"/>
          <wp:positionH relativeFrom="column">
            <wp:posOffset>152400</wp:posOffset>
          </wp:positionH>
          <wp:positionV relativeFrom="paragraph">
            <wp:posOffset>-102235</wp:posOffset>
          </wp:positionV>
          <wp:extent cx="5750560" cy="989965"/>
          <wp:effectExtent l="0" t="0" r="0" b="0"/>
          <wp:wrapTight wrapText="bothSides">
            <wp:wrapPolygon edited="0">
              <wp:start x="11592" y="416"/>
              <wp:lineTo x="286" y="5403"/>
              <wp:lineTo x="286" y="12470"/>
              <wp:lineTo x="3864" y="14548"/>
              <wp:lineTo x="10805" y="14548"/>
              <wp:lineTo x="11377" y="17873"/>
              <wp:lineTo x="12164" y="19120"/>
              <wp:lineTo x="13953" y="19951"/>
              <wp:lineTo x="14311" y="19951"/>
              <wp:lineTo x="19105" y="18704"/>
              <wp:lineTo x="18962" y="14548"/>
              <wp:lineTo x="21538" y="14132"/>
              <wp:lineTo x="21538" y="5403"/>
              <wp:lineTo x="18890" y="2078"/>
              <wp:lineTo x="16529" y="416"/>
              <wp:lineTo x="11592" y="416"/>
            </wp:wrapPolygon>
          </wp:wrapTight>
          <wp:docPr id="40" name="Bild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C67437" w14:textId="77777777" w:rsidR="00213B55" w:rsidRDefault="00213B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Lucida San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Lucida San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Lucida San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11B28F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F532F"/>
    <w:multiLevelType w:val="hybridMultilevel"/>
    <w:tmpl w:val="144ACBEA"/>
    <w:lvl w:ilvl="0" w:tplc="B0DC8352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Lucida San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F12B3"/>
    <w:multiLevelType w:val="hybridMultilevel"/>
    <w:tmpl w:val="46908F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B7754"/>
    <w:multiLevelType w:val="hybridMultilevel"/>
    <w:tmpl w:val="582E3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110AF"/>
    <w:multiLevelType w:val="hybridMultilevel"/>
    <w:tmpl w:val="2E5244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14EB5"/>
    <w:multiLevelType w:val="multilevel"/>
    <w:tmpl w:val="975C0F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054E03"/>
    <w:multiLevelType w:val="hybridMultilevel"/>
    <w:tmpl w:val="23361D7E"/>
    <w:lvl w:ilvl="0" w:tplc="04070003">
      <w:start w:val="1"/>
      <w:numFmt w:val="bullet"/>
      <w:lvlText w:val="o"/>
      <w:lvlJc w:val="left"/>
      <w:pPr>
        <w:ind w:left="69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 w15:restartNumberingAfterBreak="0">
    <w:nsid w:val="16C53C8E"/>
    <w:multiLevelType w:val="hybridMultilevel"/>
    <w:tmpl w:val="520E6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A39DC"/>
    <w:multiLevelType w:val="multilevel"/>
    <w:tmpl w:val="2FFC4B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0246B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A1026F"/>
    <w:multiLevelType w:val="multilevel"/>
    <w:tmpl w:val="AC245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ABF11A1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7C21DA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 w15:restartNumberingAfterBreak="0">
    <w:nsid w:val="2FA75103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A4A5C7B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6" w15:restartNumberingAfterBreak="0">
    <w:nsid w:val="3B6E1B9D"/>
    <w:multiLevelType w:val="hybridMultilevel"/>
    <w:tmpl w:val="0AF81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A6EDC"/>
    <w:multiLevelType w:val="multilevel"/>
    <w:tmpl w:val="BEF421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37E0C0F"/>
    <w:multiLevelType w:val="hybridMultilevel"/>
    <w:tmpl w:val="B314A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64487"/>
    <w:multiLevelType w:val="multilevel"/>
    <w:tmpl w:val="C72682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0145F12"/>
    <w:multiLevelType w:val="hybridMultilevel"/>
    <w:tmpl w:val="FD9A9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7316C"/>
    <w:multiLevelType w:val="multilevel"/>
    <w:tmpl w:val="2FFC4BB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1916615"/>
    <w:multiLevelType w:val="hybridMultilevel"/>
    <w:tmpl w:val="8FE48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B24C2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4810E6E"/>
    <w:multiLevelType w:val="hybridMultilevel"/>
    <w:tmpl w:val="502E794A"/>
    <w:lvl w:ilvl="0" w:tplc="F6DCDD38">
      <w:start w:val="1"/>
      <w:numFmt w:val="decimalZero"/>
      <w:lvlText w:val="%1."/>
      <w:lvlJc w:val="left"/>
      <w:pPr>
        <w:ind w:left="33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50" w:hanging="360"/>
      </w:pPr>
    </w:lvl>
    <w:lvl w:ilvl="2" w:tplc="0C07001B" w:tentative="1">
      <w:start w:val="1"/>
      <w:numFmt w:val="lowerRoman"/>
      <w:lvlText w:val="%3."/>
      <w:lvlJc w:val="right"/>
      <w:pPr>
        <w:ind w:left="1770" w:hanging="180"/>
      </w:pPr>
    </w:lvl>
    <w:lvl w:ilvl="3" w:tplc="0C07000F" w:tentative="1">
      <w:start w:val="1"/>
      <w:numFmt w:val="decimal"/>
      <w:lvlText w:val="%4."/>
      <w:lvlJc w:val="left"/>
      <w:pPr>
        <w:ind w:left="2490" w:hanging="360"/>
      </w:pPr>
    </w:lvl>
    <w:lvl w:ilvl="4" w:tplc="0C070019" w:tentative="1">
      <w:start w:val="1"/>
      <w:numFmt w:val="lowerLetter"/>
      <w:lvlText w:val="%5."/>
      <w:lvlJc w:val="left"/>
      <w:pPr>
        <w:ind w:left="3210" w:hanging="360"/>
      </w:pPr>
    </w:lvl>
    <w:lvl w:ilvl="5" w:tplc="0C07001B" w:tentative="1">
      <w:start w:val="1"/>
      <w:numFmt w:val="lowerRoman"/>
      <w:lvlText w:val="%6."/>
      <w:lvlJc w:val="right"/>
      <w:pPr>
        <w:ind w:left="3930" w:hanging="180"/>
      </w:pPr>
    </w:lvl>
    <w:lvl w:ilvl="6" w:tplc="0C07000F" w:tentative="1">
      <w:start w:val="1"/>
      <w:numFmt w:val="decimal"/>
      <w:lvlText w:val="%7."/>
      <w:lvlJc w:val="left"/>
      <w:pPr>
        <w:ind w:left="4650" w:hanging="360"/>
      </w:pPr>
    </w:lvl>
    <w:lvl w:ilvl="7" w:tplc="0C070019" w:tentative="1">
      <w:start w:val="1"/>
      <w:numFmt w:val="lowerLetter"/>
      <w:lvlText w:val="%8."/>
      <w:lvlJc w:val="left"/>
      <w:pPr>
        <w:ind w:left="5370" w:hanging="360"/>
      </w:pPr>
    </w:lvl>
    <w:lvl w:ilvl="8" w:tplc="0C07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5" w15:restartNumberingAfterBreak="0">
    <w:nsid w:val="5FB32BDE"/>
    <w:multiLevelType w:val="multilevel"/>
    <w:tmpl w:val="5F00F7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BE63EB"/>
    <w:multiLevelType w:val="hybridMultilevel"/>
    <w:tmpl w:val="070A8DC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92309"/>
    <w:multiLevelType w:val="multilevel"/>
    <w:tmpl w:val="5B4CF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81B252C"/>
    <w:multiLevelType w:val="hybridMultilevel"/>
    <w:tmpl w:val="68BA1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00DCF"/>
    <w:multiLevelType w:val="multilevel"/>
    <w:tmpl w:val="AC2454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AA3AF0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10657B"/>
    <w:multiLevelType w:val="multilevel"/>
    <w:tmpl w:val="E9DC30A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2" w15:restartNumberingAfterBreak="0">
    <w:nsid w:val="6C316AF7"/>
    <w:multiLevelType w:val="hybridMultilevel"/>
    <w:tmpl w:val="ADD8B694"/>
    <w:lvl w:ilvl="0" w:tplc="F596421C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2" w:hanging="360"/>
      </w:pPr>
    </w:lvl>
    <w:lvl w:ilvl="2" w:tplc="0407001B" w:tentative="1">
      <w:start w:val="1"/>
      <w:numFmt w:val="lowerRoman"/>
      <w:lvlText w:val="%3."/>
      <w:lvlJc w:val="right"/>
      <w:pPr>
        <w:ind w:left="1782" w:hanging="180"/>
      </w:pPr>
    </w:lvl>
    <w:lvl w:ilvl="3" w:tplc="0407000F" w:tentative="1">
      <w:start w:val="1"/>
      <w:numFmt w:val="decimal"/>
      <w:lvlText w:val="%4."/>
      <w:lvlJc w:val="left"/>
      <w:pPr>
        <w:ind w:left="2502" w:hanging="360"/>
      </w:pPr>
    </w:lvl>
    <w:lvl w:ilvl="4" w:tplc="04070019" w:tentative="1">
      <w:start w:val="1"/>
      <w:numFmt w:val="lowerLetter"/>
      <w:lvlText w:val="%5."/>
      <w:lvlJc w:val="left"/>
      <w:pPr>
        <w:ind w:left="3222" w:hanging="360"/>
      </w:pPr>
    </w:lvl>
    <w:lvl w:ilvl="5" w:tplc="0407001B" w:tentative="1">
      <w:start w:val="1"/>
      <w:numFmt w:val="lowerRoman"/>
      <w:lvlText w:val="%6."/>
      <w:lvlJc w:val="right"/>
      <w:pPr>
        <w:ind w:left="3942" w:hanging="180"/>
      </w:pPr>
    </w:lvl>
    <w:lvl w:ilvl="6" w:tplc="0407000F" w:tentative="1">
      <w:start w:val="1"/>
      <w:numFmt w:val="decimal"/>
      <w:lvlText w:val="%7."/>
      <w:lvlJc w:val="left"/>
      <w:pPr>
        <w:ind w:left="4662" w:hanging="360"/>
      </w:pPr>
    </w:lvl>
    <w:lvl w:ilvl="7" w:tplc="04070019" w:tentative="1">
      <w:start w:val="1"/>
      <w:numFmt w:val="lowerLetter"/>
      <w:lvlText w:val="%8."/>
      <w:lvlJc w:val="left"/>
      <w:pPr>
        <w:ind w:left="5382" w:hanging="360"/>
      </w:pPr>
    </w:lvl>
    <w:lvl w:ilvl="8" w:tplc="0407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3" w15:restartNumberingAfterBreak="0">
    <w:nsid w:val="6F375890"/>
    <w:multiLevelType w:val="multilevel"/>
    <w:tmpl w:val="6944E2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0B21D04"/>
    <w:multiLevelType w:val="hybridMultilevel"/>
    <w:tmpl w:val="8C9A945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590A81"/>
    <w:multiLevelType w:val="hybridMultilevel"/>
    <w:tmpl w:val="103AED5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4692CF4"/>
    <w:multiLevelType w:val="hybridMultilevel"/>
    <w:tmpl w:val="CEDC4B0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1787C"/>
    <w:multiLevelType w:val="hybridMultilevel"/>
    <w:tmpl w:val="7826ACC2"/>
    <w:lvl w:ilvl="0" w:tplc="8372428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62" w:hanging="360"/>
      </w:pPr>
    </w:lvl>
    <w:lvl w:ilvl="2" w:tplc="0407001B" w:tentative="1">
      <w:start w:val="1"/>
      <w:numFmt w:val="lowerRoman"/>
      <w:lvlText w:val="%3."/>
      <w:lvlJc w:val="right"/>
      <w:pPr>
        <w:ind w:left="1782" w:hanging="180"/>
      </w:pPr>
    </w:lvl>
    <w:lvl w:ilvl="3" w:tplc="0407000F" w:tentative="1">
      <w:start w:val="1"/>
      <w:numFmt w:val="decimal"/>
      <w:lvlText w:val="%4."/>
      <w:lvlJc w:val="left"/>
      <w:pPr>
        <w:ind w:left="2502" w:hanging="360"/>
      </w:pPr>
    </w:lvl>
    <w:lvl w:ilvl="4" w:tplc="04070019" w:tentative="1">
      <w:start w:val="1"/>
      <w:numFmt w:val="lowerLetter"/>
      <w:lvlText w:val="%5."/>
      <w:lvlJc w:val="left"/>
      <w:pPr>
        <w:ind w:left="3222" w:hanging="360"/>
      </w:pPr>
    </w:lvl>
    <w:lvl w:ilvl="5" w:tplc="0407001B" w:tentative="1">
      <w:start w:val="1"/>
      <w:numFmt w:val="lowerRoman"/>
      <w:lvlText w:val="%6."/>
      <w:lvlJc w:val="right"/>
      <w:pPr>
        <w:ind w:left="3942" w:hanging="180"/>
      </w:pPr>
    </w:lvl>
    <w:lvl w:ilvl="6" w:tplc="0407000F" w:tentative="1">
      <w:start w:val="1"/>
      <w:numFmt w:val="decimal"/>
      <w:lvlText w:val="%7."/>
      <w:lvlJc w:val="left"/>
      <w:pPr>
        <w:ind w:left="4662" w:hanging="360"/>
      </w:pPr>
    </w:lvl>
    <w:lvl w:ilvl="7" w:tplc="04070019" w:tentative="1">
      <w:start w:val="1"/>
      <w:numFmt w:val="lowerLetter"/>
      <w:lvlText w:val="%8."/>
      <w:lvlJc w:val="left"/>
      <w:pPr>
        <w:ind w:left="5382" w:hanging="360"/>
      </w:pPr>
    </w:lvl>
    <w:lvl w:ilvl="8" w:tplc="0407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8" w15:restartNumberingAfterBreak="0">
    <w:nsid w:val="7BAA063D"/>
    <w:multiLevelType w:val="multilevel"/>
    <w:tmpl w:val="26EEF0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61741873">
    <w:abstractNumId w:val="36"/>
  </w:num>
  <w:num w:numId="2" w16cid:durableId="1251617185">
    <w:abstractNumId w:val="26"/>
  </w:num>
  <w:num w:numId="3" w16cid:durableId="1422990590">
    <w:abstractNumId w:val="31"/>
  </w:num>
  <w:num w:numId="4" w16cid:durableId="1530341030">
    <w:abstractNumId w:val="23"/>
  </w:num>
  <w:num w:numId="5" w16cid:durableId="1633440685">
    <w:abstractNumId w:val="21"/>
  </w:num>
  <w:num w:numId="6" w16cid:durableId="2010869870">
    <w:abstractNumId w:val="9"/>
  </w:num>
  <w:num w:numId="7" w16cid:durableId="1226992176">
    <w:abstractNumId w:val="25"/>
  </w:num>
  <w:num w:numId="8" w16cid:durableId="1394041626">
    <w:abstractNumId w:val="13"/>
  </w:num>
  <w:num w:numId="9" w16cid:durableId="595752443">
    <w:abstractNumId w:val="30"/>
  </w:num>
  <w:num w:numId="10" w16cid:durableId="252013198">
    <w:abstractNumId w:val="15"/>
  </w:num>
  <w:num w:numId="11" w16cid:durableId="16202688">
    <w:abstractNumId w:val="6"/>
  </w:num>
  <w:num w:numId="12" w16cid:durableId="1760250439">
    <w:abstractNumId w:val="33"/>
  </w:num>
  <w:num w:numId="13" w16cid:durableId="1458990063">
    <w:abstractNumId w:val="17"/>
  </w:num>
  <w:num w:numId="14" w16cid:durableId="520433357">
    <w:abstractNumId w:val="14"/>
  </w:num>
  <w:num w:numId="15" w16cid:durableId="1753772943">
    <w:abstractNumId w:val="11"/>
  </w:num>
  <w:num w:numId="16" w16cid:durableId="223567098">
    <w:abstractNumId w:val="3"/>
  </w:num>
  <w:num w:numId="17" w16cid:durableId="555437690">
    <w:abstractNumId w:val="19"/>
  </w:num>
  <w:num w:numId="18" w16cid:durableId="1916430038">
    <w:abstractNumId w:val="29"/>
  </w:num>
  <w:num w:numId="19" w16cid:durableId="1577395225">
    <w:abstractNumId w:val="10"/>
  </w:num>
  <w:num w:numId="20" w16cid:durableId="1376738147">
    <w:abstractNumId w:val="1"/>
  </w:num>
  <w:num w:numId="21" w16cid:durableId="1142623536">
    <w:abstractNumId w:val="27"/>
  </w:num>
  <w:num w:numId="22" w16cid:durableId="993221136">
    <w:abstractNumId w:val="12"/>
  </w:num>
  <w:num w:numId="23" w16cid:durableId="762216194">
    <w:abstractNumId w:val="0"/>
  </w:num>
  <w:num w:numId="24" w16cid:durableId="1912883251">
    <w:abstractNumId w:val="20"/>
  </w:num>
  <w:num w:numId="25" w16cid:durableId="972176919">
    <w:abstractNumId w:val="35"/>
  </w:num>
  <w:num w:numId="26" w16cid:durableId="14118603">
    <w:abstractNumId w:val="4"/>
  </w:num>
  <w:num w:numId="27" w16cid:durableId="1269191346">
    <w:abstractNumId w:val="24"/>
  </w:num>
  <w:num w:numId="28" w16cid:durableId="2065255228">
    <w:abstractNumId w:val="22"/>
  </w:num>
  <w:num w:numId="29" w16cid:durableId="16975850">
    <w:abstractNumId w:val="18"/>
  </w:num>
  <w:num w:numId="30" w16cid:durableId="278533521">
    <w:abstractNumId w:val="32"/>
  </w:num>
  <w:num w:numId="31" w16cid:durableId="1107971694">
    <w:abstractNumId w:val="7"/>
  </w:num>
  <w:num w:numId="32" w16cid:durableId="1694460337">
    <w:abstractNumId w:val="8"/>
  </w:num>
  <w:num w:numId="33" w16cid:durableId="1736395391">
    <w:abstractNumId w:val="34"/>
  </w:num>
  <w:num w:numId="34" w16cid:durableId="1293944730">
    <w:abstractNumId w:val="28"/>
  </w:num>
  <w:num w:numId="35" w16cid:durableId="24406519">
    <w:abstractNumId w:val="16"/>
  </w:num>
  <w:num w:numId="36" w16cid:durableId="1979794515">
    <w:abstractNumId w:val="38"/>
  </w:num>
  <w:num w:numId="37" w16cid:durableId="419180404">
    <w:abstractNumId w:val="37"/>
  </w:num>
  <w:num w:numId="38" w16cid:durableId="342168186">
    <w:abstractNumId w:val="5"/>
  </w:num>
  <w:num w:numId="39" w16cid:durableId="13852581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00F"/>
    <w:rsid w:val="000118F5"/>
    <w:rsid w:val="000134B0"/>
    <w:rsid w:val="00020BAA"/>
    <w:rsid w:val="00021FDB"/>
    <w:rsid w:val="00033FB3"/>
    <w:rsid w:val="00037419"/>
    <w:rsid w:val="00047204"/>
    <w:rsid w:val="00064CDC"/>
    <w:rsid w:val="00065728"/>
    <w:rsid w:val="000662DC"/>
    <w:rsid w:val="00072E11"/>
    <w:rsid w:val="00084F14"/>
    <w:rsid w:val="00095B7A"/>
    <w:rsid w:val="000A05B1"/>
    <w:rsid w:val="000A2F10"/>
    <w:rsid w:val="000A38BA"/>
    <w:rsid w:val="000B33F0"/>
    <w:rsid w:val="000F4086"/>
    <w:rsid w:val="000F7837"/>
    <w:rsid w:val="000F7896"/>
    <w:rsid w:val="001105D3"/>
    <w:rsid w:val="00110693"/>
    <w:rsid w:val="001117D3"/>
    <w:rsid w:val="001147CF"/>
    <w:rsid w:val="00115822"/>
    <w:rsid w:val="00122C9E"/>
    <w:rsid w:val="00123E8C"/>
    <w:rsid w:val="0012787A"/>
    <w:rsid w:val="00134F04"/>
    <w:rsid w:val="0013599C"/>
    <w:rsid w:val="00155D4F"/>
    <w:rsid w:val="001635CE"/>
    <w:rsid w:val="0018773F"/>
    <w:rsid w:val="00196749"/>
    <w:rsid w:val="001A1B5A"/>
    <w:rsid w:val="001A3922"/>
    <w:rsid w:val="001A76E2"/>
    <w:rsid w:val="001B532D"/>
    <w:rsid w:val="001C193F"/>
    <w:rsid w:val="001C3D74"/>
    <w:rsid w:val="001E5AFC"/>
    <w:rsid w:val="001E620A"/>
    <w:rsid w:val="001E7D96"/>
    <w:rsid w:val="001F1524"/>
    <w:rsid w:val="001F2000"/>
    <w:rsid w:val="001F6A0D"/>
    <w:rsid w:val="00213B55"/>
    <w:rsid w:val="00225799"/>
    <w:rsid w:val="002322C1"/>
    <w:rsid w:val="00241E03"/>
    <w:rsid w:val="002523F7"/>
    <w:rsid w:val="00285AEB"/>
    <w:rsid w:val="002A26CF"/>
    <w:rsid w:val="002A46F9"/>
    <w:rsid w:val="002A655C"/>
    <w:rsid w:val="002B1435"/>
    <w:rsid w:val="002C2834"/>
    <w:rsid w:val="002C3228"/>
    <w:rsid w:val="002C4D9F"/>
    <w:rsid w:val="002D0E7C"/>
    <w:rsid w:val="002D68D9"/>
    <w:rsid w:val="002E0257"/>
    <w:rsid w:val="002F3A34"/>
    <w:rsid w:val="002F515B"/>
    <w:rsid w:val="002F52D1"/>
    <w:rsid w:val="00320970"/>
    <w:rsid w:val="00323FEF"/>
    <w:rsid w:val="00340E9E"/>
    <w:rsid w:val="00361204"/>
    <w:rsid w:val="003643A9"/>
    <w:rsid w:val="00367948"/>
    <w:rsid w:val="00373EDD"/>
    <w:rsid w:val="00375981"/>
    <w:rsid w:val="0037621F"/>
    <w:rsid w:val="003A4BC9"/>
    <w:rsid w:val="003A4FAB"/>
    <w:rsid w:val="003A6CAD"/>
    <w:rsid w:val="003B5D7E"/>
    <w:rsid w:val="003B76A1"/>
    <w:rsid w:val="003C3F7B"/>
    <w:rsid w:val="003C5A7F"/>
    <w:rsid w:val="003D0DFC"/>
    <w:rsid w:val="003D6DE9"/>
    <w:rsid w:val="003D7095"/>
    <w:rsid w:val="003E2CFD"/>
    <w:rsid w:val="003E374D"/>
    <w:rsid w:val="003E47E2"/>
    <w:rsid w:val="003E4F9B"/>
    <w:rsid w:val="0041051D"/>
    <w:rsid w:val="00412F65"/>
    <w:rsid w:val="004136F4"/>
    <w:rsid w:val="00416F47"/>
    <w:rsid w:val="00426B3D"/>
    <w:rsid w:val="00434B3B"/>
    <w:rsid w:val="00435D51"/>
    <w:rsid w:val="004414EA"/>
    <w:rsid w:val="00442090"/>
    <w:rsid w:val="0044717E"/>
    <w:rsid w:val="00454E7F"/>
    <w:rsid w:val="00465FC1"/>
    <w:rsid w:val="0047705A"/>
    <w:rsid w:val="00490757"/>
    <w:rsid w:val="00496A4C"/>
    <w:rsid w:val="004A73FA"/>
    <w:rsid w:val="004C53D9"/>
    <w:rsid w:val="004C7CC6"/>
    <w:rsid w:val="004D3198"/>
    <w:rsid w:val="004F0D5E"/>
    <w:rsid w:val="004F2A1D"/>
    <w:rsid w:val="00511015"/>
    <w:rsid w:val="005127A6"/>
    <w:rsid w:val="00521664"/>
    <w:rsid w:val="0054039E"/>
    <w:rsid w:val="005410BD"/>
    <w:rsid w:val="00554398"/>
    <w:rsid w:val="00554509"/>
    <w:rsid w:val="0056067A"/>
    <w:rsid w:val="00560A97"/>
    <w:rsid w:val="00564BD9"/>
    <w:rsid w:val="0057793D"/>
    <w:rsid w:val="005B6A67"/>
    <w:rsid w:val="005B72B9"/>
    <w:rsid w:val="005B779E"/>
    <w:rsid w:val="005C067F"/>
    <w:rsid w:val="005C1C25"/>
    <w:rsid w:val="005C3850"/>
    <w:rsid w:val="005D09E4"/>
    <w:rsid w:val="005D23F0"/>
    <w:rsid w:val="005D4994"/>
    <w:rsid w:val="005F1BC8"/>
    <w:rsid w:val="005F48DB"/>
    <w:rsid w:val="00622352"/>
    <w:rsid w:val="006263D9"/>
    <w:rsid w:val="00630C90"/>
    <w:rsid w:val="00632978"/>
    <w:rsid w:val="00636A24"/>
    <w:rsid w:val="00657973"/>
    <w:rsid w:val="00661C17"/>
    <w:rsid w:val="00666719"/>
    <w:rsid w:val="00672D1A"/>
    <w:rsid w:val="006833C3"/>
    <w:rsid w:val="00684F56"/>
    <w:rsid w:val="006916F6"/>
    <w:rsid w:val="00691D91"/>
    <w:rsid w:val="00692A15"/>
    <w:rsid w:val="00696663"/>
    <w:rsid w:val="006A14D0"/>
    <w:rsid w:val="006A4787"/>
    <w:rsid w:val="006C7528"/>
    <w:rsid w:val="006D1AAF"/>
    <w:rsid w:val="006D45D4"/>
    <w:rsid w:val="006D4E73"/>
    <w:rsid w:val="006D6ED9"/>
    <w:rsid w:val="006E6DA2"/>
    <w:rsid w:val="006F0DED"/>
    <w:rsid w:val="006F2462"/>
    <w:rsid w:val="006F4D5D"/>
    <w:rsid w:val="00722171"/>
    <w:rsid w:val="007230E7"/>
    <w:rsid w:val="00730583"/>
    <w:rsid w:val="007418FA"/>
    <w:rsid w:val="007436BD"/>
    <w:rsid w:val="00745FE5"/>
    <w:rsid w:val="00751B50"/>
    <w:rsid w:val="00755977"/>
    <w:rsid w:val="00755AEC"/>
    <w:rsid w:val="00763649"/>
    <w:rsid w:val="00763930"/>
    <w:rsid w:val="00782135"/>
    <w:rsid w:val="00784941"/>
    <w:rsid w:val="00792A45"/>
    <w:rsid w:val="007A0C7F"/>
    <w:rsid w:val="007A22EB"/>
    <w:rsid w:val="007B6C3F"/>
    <w:rsid w:val="007C1760"/>
    <w:rsid w:val="007C500B"/>
    <w:rsid w:val="007E1159"/>
    <w:rsid w:val="007F0E2B"/>
    <w:rsid w:val="00820117"/>
    <w:rsid w:val="0083483D"/>
    <w:rsid w:val="0083484D"/>
    <w:rsid w:val="00843D81"/>
    <w:rsid w:val="008507F6"/>
    <w:rsid w:val="00851193"/>
    <w:rsid w:val="0085388B"/>
    <w:rsid w:val="008555BF"/>
    <w:rsid w:val="00863C10"/>
    <w:rsid w:val="00864747"/>
    <w:rsid w:val="00865A53"/>
    <w:rsid w:val="00884190"/>
    <w:rsid w:val="0088618C"/>
    <w:rsid w:val="00886F7E"/>
    <w:rsid w:val="00897713"/>
    <w:rsid w:val="008B35A2"/>
    <w:rsid w:val="008B43C5"/>
    <w:rsid w:val="008B57A2"/>
    <w:rsid w:val="008B66B6"/>
    <w:rsid w:val="008C56C1"/>
    <w:rsid w:val="008D4AB5"/>
    <w:rsid w:val="008E1568"/>
    <w:rsid w:val="008E3721"/>
    <w:rsid w:val="008F3DC3"/>
    <w:rsid w:val="00913CC7"/>
    <w:rsid w:val="00942F7F"/>
    <w:rsid w:val="00953C05"/>
    <w:rsid w:val="00955978"/>
    <w:rsid w:val="009623FB"/>
    <w:rsid w:val="00963223"/>
    <w:rsid w:val="0096706E"/>
    <w:rsid w:val="0097393D"/>
    <w:rsid w:val="00975E92"/>
    <w:rsid w:val="00992065"/>
    <w:rsid w:val="00993A56"/>
    <w:rsid w:val="009A1AD2"/>
    <w:rsid w:val="009A3CC4"/>
    <w:rsid w:val="009B46E2"/>
    <w:rsid w:val="009C3530"/>
    <w:rsid w:val="009D75A3"/>
    <w:rsid w:val="009E1424"/>
    <w:rsid w:val="009E324B"/>
    <w:rsid w:val="009E4E99"/>
    <w:rsid w:val="009E7B3B"/>
    <w:rsid w:val="009F2B6F"/>
    <w:rsid w:val="009F7363"/>
    <w:rsid w:val="00A1331D"/>
    <w:rsid w:val="00A1508A"/>
    <w:rsid w:val="00A2549D"/>
    <w:rsid w:val="00A3557F"/>
    <w:rsid w:val="00A448AD"/>
    <w:rsid w:val="00A464C7"/>
    <w:rsid w:val="00A46E95"/>
    <w:rsid w:val="00A50980"/>
    <w:rsid w:val="00A518C6"/>
    <w:rsid w:val="00A54A5F"/>
    <w:rsid w:val="00A550AC"/>
    <w:rsid w:val="00A67483"/>
    <w:rsid w:val="00A67929"/>
    <w:rsid w:val="00A70D71"/>
    <w:rsid w:val="00AA28DA"/>
    <w:rsid w:val="00AB1839"/>
    <w:rsid w:val="00AB4BB5"/>
    <w:rsid w:val="00AB5996"/>
    <w:rsid w:val="00AC3A76"/>
    <w:rsid w:val="00AC72E8"/>
    <w:rsid w:val="00AD3EE8"/>
    <w:rsid w:val="00AD4248"/>
    <w:rsid w:val="00AE2689"/>
    <w:rsid w:val="00AE70A6"/>
    <w:rsid w:val="00AF0B3E"/>
    <w:rsid w:val="00AF0E0D"/>
    <w:rsid w:val="00AF1B52"/>
    <w:rsid w:val="00AF4EAC"/>
    <w:rsid w:val="00B00FC6"/>
    <w:rsid w:val="00B01119"/>
    <w:rsid w:val="00B04A8A"/>
    <w:rsid w:val="00B05E17"/>
    <w:rsid w:val="00B13E92"/>
    <w:rsid w:val="00B2465A"/>
    <w:rsid w:val="00B264CE"/>
    <w:rsid w:val="00B37C89"/>
    <w:rsid w:val="00B4185C"/>
    <w:rsid w:val="00B44E47"/>
    <w:rsid w:val="00B631EB"/>
    <w:rsid w:val="00B666A8"/>
    <w:rsid w:val="00B67CD2"/>
    <w:rsid w:val="00B71E0B"/>
    <w:rsid w:val="00B72076"/>
    <w:rsid w:val="00B932E8"/>
    <w:rsid w:val="00BA26A0"/>
    <w:rsid w:val="00BC709F"/>
    <w:rsid w:val="00BD6797"/>
    <w:rsid w:val="00BE6B2F"/>
    <w:rsid w:val="00BF31AE"/>
    <w:rsid w:val="00BF783D"/>
    <w:rsid w:val="00C03846"/>
    <w:rsid w:val="00C4424C"/>
    <w:rsid w:val="00C52D5C"/>
    <w:rsid w:val="00C53493"/>
    <w:rsid w:val="00C54E68"/>
    <w:rsid w:val="00C5706E"/>
    <w:rsid w:val="00C60065"/>
    <w:rsid w:val="00C70D20"/>
    <w:rsid w:val="00C7629E"/>
    <w:rsid w:val="00CA4AB7"/>
    <w:rsid w:val="00CA5A9C"/>
    <w:rsid w:val="00CC13A2"/>
    <w:rsid w:val="00CF159E"/>
    <w:rsid w:val="00CF1767"/>
    <w:rsid w:val="00D1376C"/>
    <w:rsid w:val="00D1499C"/>
    <w:rsid w:val="00D215AA"/>
    <w:rsid w:val="00D2190B"/>
    <w:rsid w:val="00D23274"/>
    <w:rsid w:val="00D3759A"/>
    <w:rsid w:val="00D40296"/>
    <w:rsid w:val="00D43FDA"/>
    <w:rsid w:val="00D47092"/>
    <w:rsid w:val="00D52B6F"/>
    <w:rsid w:val="00D66991"/>
    <w:rsid w:val="00D71BA2"/>
    <w:rsid w:val="00D75B6D"/>
    <w:rsid w:val="00D8251D"/>
    <w:rsid w:val="00DA0597"/>
    <w:rsid w:val="00DA1D43"/>
    <w:rsid w:val="00DA6891"/>
    <w:rsid w:val="00DA77B1"/>
    <w:rsid w:val="00DB1F52"/>
    <w:rsid w:val="00DC5FD5"/>
    <w:rsid w:val="00DD5518"/>
    <w:rsid w:val="00DE2F1D"/>
    <w:rsid w:val="00DF0CC0"/>
    <w:rsid w:val="00E05741"/>
    <w:rsid w:val="00E06C7F"/>
    <w:rsid w:val="00E15597"/>
    <w:rsid w:val="00E25A3D"/>
    <w:rsid w:val="00E31CB5"/>
    <w:rsid w:val="00E35C16"/>
    <w:rsid w:val="00E41CCE"/>
    <w:rsid w:val="00E44C7B"/>
    <w:rsid w:val="00E63526"/>
    <w:rsid w:val="00E7420D"/>
    <w:rsid w:val="00E811F5"/>
    <w:rsid w:val="00E8383B"/>
    <w:rsid w:val="00EA2952"/>
    <w:rsid w:val="00EA2976"/>
    <w:rsid w:val="00EA5E35"/>
    <w:rsid w:val="00EB7FFA"/>
    <w:rsid w:val="00EC2878"/>
    <w:rsid w:val="00ED1E1F"/>
    <w:rsid w:val="00EF0EC2"/>
    <w:rsid w:val="00F04FB8"/>
    <w:rsid w:val="00F12563"/>
    <w:rsid w:val="00F12936"/>
    <w:rsid w:val="00F66625"/>
    <w:rsid w:val="00F717A3"/>
    <w:rsid w:val="00F84B79"/>
    <w:rsid w:val="00F85F08"/>
    <w:rsid w:val="00FA06EF"/>
    <w:rsid w:val="00FA33A4"/>
    <w:rsid w:val="00FB2335"/>
    <w:rsid w:val="00FC67C5"/>
    <w:rsid w:val="00FD0615"/>
    <w:rsid w:val="00FE4056"/>
    <w:rsid w:val="00FE708B"/>
    <w:rsid w:val="00FF5848"/>
    <w:rsid w:val="00FF600F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3188"/>
  <w15:chartTrackingRefBased/>
  <w15:docId w15:val="{87ADC6FA-D4FD-4F9A-8A65-53CF91F7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2952"/>
    <w:rPr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E268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3B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qFormat/>
    <w:rsid w:val="005C1C25"/>
    <w:rPr>
      <w:i/>
      <w:iCs/>
    </w:rPr>
  </w:style>
  <w:style w:type="character" w:styleId="Hyperlink">
    <w:name w:val="Hyperlink"/>
    <w:rsid w:val="005C1C25"/>
    <w:rPr>
      <w:color w:val="0000FF"/>
      <w:u w:val="single"/>
    </w:rPr>
  </w:style>
  <w:style w:type="paragraph" w:styleId="StandardWeb">
    <w:name w:val="Normal (Web)"/>
    <w:basedOn w:val="Standard"/>
    <w:rsid w:val="008E1568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de-AT" w:eastAsia="de-AT"/>
    </w:rPr>
  </w:style>
  <w:style w:type="character" w:styleId="BesuchterLink">
    <w:name w:val="FollowedHyperlink"/>
    <w:rsid w:val="005F48DB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3209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2097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0970"/>
  </w:style>
  <w:style w:type="paragraph" w:styleId="Textkrper">
    <w:name w:val="Body Text"/>
    <w:basedOn w:val="Standard"/>
    <w:rsid w:val="005F1BC8"/>
    <w:pPr>
      <w:jc w:val="both"/>
    </w:pPr>
    <w:rPr>
      <w:sz w:val="22"/>
    </w:rPr>
  </w:style>
  <w:style w:type="character" w:styleId="Kommentarzeichen">
    <w:name w:val="annotation reference"/>
    <w:semiHidden/>
    <w:rsid w:val="005F1BC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5F1BC8"/>
    <w:rPr>
      <w:sz w:val="20"/>
    </w:rPr>
  </w:style>
  <w:style w:type="paragraph" w:styleId="Sprechblasentext">
    <w:name w:val="Balloon Text"/>
    <w:basedOn w:val="Standard"/>
    <w:semiHidden/>
    <w:rsid w:val="005F1BC8"/>
    <w:rPr>
      <w:rFonts w:ascii="Tahoma" w:hAnsi="Tahoma" w:cs="Tahoma"/>
      <w:sz w:val="16"/>
      <w:szCs w:val="16"/>
    </w:rPr>
  </w:style>
  <w:style w:type="character" w:styleId="HTMLZitat">
    <w:name w:val="HTML Cite"/>
    <w:rsid w:val="00A518C6"/>
    <w:rPr>
      <w:i/>
      <w:iCs/>
    </w:rPr>
  </w:style>
  <w:style w:type="paragraph" w:styleId="Kommentarthema">
    <w:name w:val="annotation subject"/>
    <w:basedOn w:val="Kommentartext"/>
    <w:next w:val="Kommentartext"/>
    <w:link w:val="KommentarthemaZchn"/>
    <w:rsid w:val="008555B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555BF"/>
  </w:style>
  <w:style w:type="character" w:customStyle="1" w:styleId="KommentarthemaZchn">
    <w:name w:val="Kommentarthema Zchn"/>
    <w:basedOn w:val="KommentartextZchn"/>
    <w:link w:val="Kommentarthema"/>
    <w:rsid w:val="008555BF"/>
    <w:rPr>
      <w:b/>
      <w:bCs/>
    </w:rPr>
  </w:style>
  <w:style w:type="paragraph" w:styleId="Listenabsatz">
    <w:name w:val="List Paragraph"/>
    <w:basedOn w:val="Standard"/>
    <w:uiPriority w:val="34"/>
    <w:qFormat/>
    <w:rsid w:val="00021FDB"/>
    <w:pPr>
      <w:ind w:left="720"/>
      <w:contextualSpacing/>
    </w:pPr>
  </w:style>
  <w:style w:type="paragraph" w:styleId="Textkrper2">
    <w:name w:val="Body Text 2"/>
    <w:basedOn w:val="Standard"/>
    <w:link w:val="Textkrper2Zchn"/>
    <w:rsid w:val="00DF0CC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DF0CC0"/>
    <w:rPr>
      <w:sz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213B5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tion3\AppData\Local\Microsoft\Windows\INetCache\Content.Outlook\LGG0U49I\Antrag%20Kleinprojekt%20Terra%20Raetic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1CFB-63B1-4185-9F65-B07D7234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Kleinprojekt Terra Raetica</Template>
  <TotalTime>0</TotalTime>
  <Pages>9</Pages>
  <Words>1604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OOE Tourismus Technologie</Company>
  <LinksUpToDate>false</LinksUpToDate>
  <CharactersWithSpaces>11687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Waltraud Handle</dc:creator>
  <cp:keywords/>
  <dc:description/>
  <cp:lastModifiedBy>Leader Regionalmanagement</cp:lastModifiedBy>
  <cp:revision>12</cp:revision>
  <cp:lastPrinted>2018-05-15T06:57:00Z</cp:lastPrinted>
  <dcterms:created xsi:type="dcterms:W3CDTF">2024-01-30T11:04:00Z</dcterms:created>
  <dcterms:modified xsi:type="dcterms:W3CDTF">2024-01-30T13:17:00Z</dcterms:modified>
</cp:coreProperties>
</file>